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2A" w:rsidRDefault="000957D1" w:rsidP="00700FBA">
      <w:pPr>
        <w:pStyle w:val="NormalWeb"/>
        <w:spacing w:beforeLines="0" w:afterLines="0"/>
        <w:jc w:val="center"/>
        <w:rPr>
          <w:rFonts w:ascii="Garamond" w:hAnsi="Garamond"/>
          <w:b/>
          <w:bCs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bCs/>
          <w:sz w:val="48"/>
          <w:szCs w:val="48"/>
        </w:rPr>
        <w:t xml:space="preserve">Stacy </w:t>
      </w:r>
      <w:r w:rsidR="00E4202A">
        <w:rPr>
          <w:rFonts w:ascii="Garamond" w:hAnsi="Garamond"/>
          <w:b/>
          <w:bCs/>
          <w:sz w:val="48"/>
          <w:szCs w:val="48"/>
        </w:rPr>
        <w:t>Ross</w:t>
      </w:r>
    </w:p>
    <w:p w:rsidR="009F3E0D" w:rsidRDefault="009F3E0D" w:rsidP="00700FBA">
      <w:pPr>
        <w:pStyle w:val="NormalWeb"/>
        <w:spacing w:beforeLines="0" w:afterLines="0"/>
        <w:jc w:val="center"/>
      </w:pPr>
      <w:r w:rsidRPr="009F3E0D">
        <w:rPr>
          <w:rFonts w:ascii="Wingdings" w:hAnsi="Wingdings"/>
          <w:color w:val="000000"/>
          <w:sz w:val="12"/>
          <w:szCs w:val="12"/>
        </w:rPr>
        <w:t></w:t>
      </w:r>
      <w:r w:rsidRPr="00ED6A78">
        <w:rPr>
          <w:rFonts w:ascii="Garamond" w:hAnsi="Garamond"/>
          <w:sz w:val="24"/>
          <w:szCs w:val="24"/>
        </w:rPr>
        <w:t xml:space="preserve"> </w:t>
      </w:r>
      <w:r w:rsidR="00E4202A">
        <w:rPr>
          <w:rFonts w:ascii="Garamond" w:hAnsi="Garamond"/>
          <w:sz w:val="21"/>
          <w:szCs w:val="21"/>
        </w:rPr>
        <w:t>StacyRoss1234</w:t>
      </w:r>
      <w:r>
        <w:rPr>
          <w:rFonts w:ascii="Garamond" w:hAnsi="Garamond"/>
          <w:sz w:val="21"/>
          <w:szCs w:val="21"/>
        </w:rPr>
        <w:t xml:space="preserve">@gmail.com </w:t>
      </w:r>
      <w:r w:rsidRPr="009F3E0D">
        <w:rPr>
          <w:rFonts w:ascii="Wingdings" w:hAnsi="Wingdings"/>
          <w:color w:val="000000"/>
          <w:sz w:val="12"/>
          <w:szCs w:val="12"/>
        </w:rPr>
        <w:t></w:t>
      </w:r>
      <w:r w:rsidR="00ED6A78" w:rsidRPr="00ED6A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1"/>
          <w:szCs w:val="21"/>
        </w:rPr>
        <w:t xml:space="preserve">(859) </w:t>
      </w:r>
      <w:r w:rsidR="00E4202A">
        <w:rPr>
          <w:rFonts w:ascii="Garamond" w:hAnsi="Garamond"/>
          <w:sz w:val="21"/>
          <w:szCs w:val="21"/>
        </w:rPr>
        <w:t>555</w:t>
      </w:r>
      <w:r>
        <w:rPr>
          <w:rFonts w:ascii="Garamond" w:hAnsi="Garamond"/>
          <w:sz w:val="21"/>
          <w:szCs w:val="21"/>
        </w:rPr>
        <w:t>-</w:t>
      </w:r>
      <w:r w:rsidR="00E4202A">
        <w:rPr>
          <w:rFonts w:ascii="Garamond" w:hAnsi="Garamond"/>
          <w:sz w:val="21"/>
          <w:szCs w:val="21"/>
        </w:rPr>
        <w:t>1111</w:t>
      </w:r>
      <w:r>
        <w:rPr>
          <w:rFonts w:ascii="Garamond" w:hAnsi="Garamond"/>
          <w:sz w:val="21"/>
          <w:szCs w:val="21"/>
        </w:rPr>
        <w:t xml:space="preserve"> </w:t>
      </w:r>
      <w:r w:rsidRPr="009F3E0D">
        <w:rPr>
          <w:rFonts w:ascii="Wingdings" w:hAnsi="Wingdings"/>
          <w:color w:val="000000"/>
          <w:sz w:val="12"/>
          <w:szCs w:val="12"/>
        </w:rPr>
        <w:t></w:t>
      </w:r>
      <w:r w:rsidRPr="00ED6A78">
        <w:rPr>
          <w:rFonts w:ascii="Garamond" w:hAnsi="Garamond"/>
          <w:sz w:val="24"/>
          <w:szCs w:val="24"/>
        </w:rPr>
        <w:t xml:space="preserve"> </w:t>
      </w:r>
      <w:r w:rsidR="00E4202A">
        <w:rPr>
          <w:rFonts w:ascii="Garamond" w:hAnsi="Garamond"/>
          <w:sz w:val="21"/>
          <w:szCs w:val="21"/>
        </w:rPr>
        <w:t>305 University Court</w:t>
      </w:r>
      <w:r>
        <w:rPr>
          <w:rFonts w:ascii="Garamond" w:hAnsi="Garamond"/>
          <w:sz w:val="21"/>
          <w:szCs w:val="21"/>
        </w:rPr>
        <w:t xml:space="preserve"> </w:t>
      </w:r>
      <w:r w:rsidRPr="009F3E0D">
        <w:rPr>
          <w:rFonts w:ascii="Wingdings" w:hAnsi="Wingdings"/>
          <w:color w:val="000000"/>
          <w:sz w:val="12"/>
          <w:szCs w:val="12"/>
        </w:rPr>
        <w:t></w:t>
      </w:r>
      <w:r w:rsidRPr="00ED6A78">
        <w:rPr>
          <w:rFonts w:ascii="Garamond" w:hAnsi="Garamond"/>
          <w:sz w:val="24"/>
          <w:szCs w:val="24"/>
        </w:rPr>
        <w:t xml:space="preserve"> </w:t>
      </w:r>
      <w:r w:rsidR="00E4202A">
        <w:rPr>
          <w:rFonts w:ascii="Garamond" w:hAnsi="Garamond"/>
          <w:sz w:val="21"/>
          <w:szCs w:val="21"/>
        </w:rPr>
        <w:t>Highland Heights</w:t>
      </w:r>
      <w:r w:rsidR="008A7D3B">
        <w:rPr>
          <w:rFonts w:ascii="Garamond" w:hAnsi="Garamond"/>
          <w:sz w:val="21"/>
          <w:szCs w:val="21"/>
        </w:rPr>
        <w:t xml:space="preserve">, KY </w:t>
      </w:r>
      <w:r w:rsidR="00E4202A">
        <w:rPr>
          <w:rFonts w:ascii="Garamond" w:hAnsi="Garamond"/>
          <w:sz w:val="21"/>
          <w:szCs w:val="21"/>
        </w:rPr>
        <w:t>41099</w:t>
      </w:r>
      <w:r>
        <w:rPr>
          <w:rFonts w:ascii="Garamond" w:hAnsi="Garamond"/>
          <w:sz w:val="21"/>
          <w:szCs w:val="21"/>
        </w:rPr>
        <w:t xml:space="preserve"> </w:t>
      </w:r>
      <w:r w:rsidRPr="009F3E0D">
        <w:rPr>
          <w:rFonts w:ascii="Wingdings" w:hAnsi="Wingdings"/>
          <w:color w:val="000000"/>
          <w:sz w:val="12"/>
          <w:szCs w:val="12"/>
        </w:rPr>
        <w:t></w:t>
      </w:r>
    </w:p>
    <w:p w:rsidR="009F3E0D" w:rsidRDefault="009F3E0D" w:rsidP="00C673D7">
      <w:pPr>
        <w:jc w:val="center"/>
      </w:pPr>
    </w:p>
    <w:p w:rsidR="00C673D7" w:rsidRPr="002073CD" w:rsidRDefault="00C673D7" w:rsidP="00C673D7">
      <w:pPr>
        <w:pStyle w:val="SectionTitle"/>
        <w:spacing w:before="0"/>
        <w:rPr>
          <w:b/>
          <w:sz w:val="24"/>
        </w:rPr>
      </w:pPr>
      <w:r>
        <w:rPr>
          <w:b/>
          <w:sz w:val="24"/>
        </w:rPr>
        <w:t>profile</w:t>
      </w:r>
    </w:p>
    <w:p w:rsidR="00C673D7" w:rsidRDefault="00C673D7" w:rsidP="00C673D7">
      <w:pPr>
        <w:pStyle w:val="NoTitle"/>
        <w:spacing w:before="0"/>
      </w:pPr>
    </w:p>
    <w:p w:rsidR="00C673D7" w:rsidRDefault="00713720" w:rsidP="00B81EB4">
      <w:pPr>
        <w:pStyle w:val="Objective"/>
        <w:numPr>
          <w:ilvl w:val="3"/>
          <w:numId w:val="1"/>
        </w:numPr>
        <w:spacing w:before="0" w:after="0"/>
        <w:ind w:left="720"/>
        <w:jc w:val="left"/>
        <w:rPr>
          <w:szCs w:val="22"/>
        </w:rPr>
      </w:pPr>
      <w:r>
        <w:rPr>
          <w:szCs w:val="22"/>
        </w:rPr>
        <w:t>E</w:t>
      </w:r>
      <w:r w:rsidR="00E4202A">
        <w:rPr>
          <w:szCs w:val="22"/>
        </w:rPr>
        <w:t>nergetic</w:t>
      </w:r>
      <w:r w:rsidR="00C673D7">
        <w:rPr>
          <w:szCs w:val="22"/>
        </w:rPr>
        <w:t xml:space="preserve"> </w:t>
      </w:r>
      <w:r w:rsidR="00E4202A">
        <w:rPr>
          <w:szCs w:val="22"/>
        </w:rPr>
        <w:t>MBA with 10 years of customer service experience.</w:t>
      </w:r>
    </w:p>
    <w:p w:rsidR="00E4202A" w:rsidRPr="00E4202A" w:rsidRDefault="00713720" w:rsidP="00B81EB4">
      <w:pPr>
        <w:pStyle w:val="BodyText"/>
        <w:numPr>
          <w:ilvl w:val="0"/>
          <w:numId w:val="1"/>
        </w:numPr>
        <w:spacing w:after="0"/>
      </w:pPr>
      <w:r>
        <w:t>Fluent in Italian</w:t>
      </w:r>
      <w:r w:rsidR="000E3D26">
        <w:t>; comfortable with people of diverse backgrounds.</w:t>
      </w:r>
    </w:p>
    <w:p w:rsidR="00C673D7" w:rsidRPr="00C673D7" w:rsidRDefault="00C673D7" w:rsidP="00C673D7">
      <w:pPr>
        <w:pStyle w:val="BodyText"/>
        <w:spacing w:after="0"/>
      </w:pPr>
    </w:p>
    <w:p w:rsidR="00C673D7" w:rsidRPr="002073CD" w:rsidRDefault="00C673D7" w:rsidP="00C673D7">
      <w:pPr>
        <w:pStyle w:val="SectionTitle"/>
        <w:spacing w:before="0"/>
        <w:rPr>
          <w:b/>
          <w:sz w:val="24"/>
        </w:rPr>
      </w:pPr>
      <w:r w:rsidRPr="002073CD">
        <w:rPr>
          <w:b/>
          <w:sz w:val="24"/>
        </w:rPr>
        <w:t>Education</w:t>
      </w:r>
    </w:p>
    <w:p w:rsidR="00C673D7" w:rsidRDefault="00C673D7" w:rsidP="00C673D7">
      <w:pPr>
        <w:pStyle w:val="NoTitle"/>
        <w:spacing w:before="0"/>
      </w:pPr>
    </w:p>
    <w:p w:rsidR="00C673D7" w:rsidRPr="009F3E0D" w:rsidRDefault="00C673D7" w:rsidP="00CE2063">
      <w:pPr>
        <w:pStyle w:val="Institution"/>
        <w:tabs>
          <w:tab w:val="clear" w:pos="1440"/>
          <w:tab w:val="clear" w:pos="6480"/>
          <w:tab w:val="right" w:pos="10800"/>
        </w:tabs>
        <w:spacing w:before="0"/>
        <w:rPr>
          <w:b/>
          <w:sz w:val="24"/>
        </w:rPr>
      </w:pPr>
      <w:r w:rsidRPr="002073CD">
        <w:rPr>
          <w:b/>
          <w:sz w:val="24"/>
        </w:rPr>
        <w:t>Northern Kentucky University</w:t>
      </w:r>
      <w:r w:rsidRPr="00842D17">
        <w:rPr>
          <w:b/>
        </w:rPr>
        <w:tab/>
      </w:r>
      <w:r>
        <w:t xml:space="preserve">                                </w:t>
      </w:r>
      <w:r w:rsidRPr="00DE0B93">
        <w:t>Highland Heights, K</w:t>
      </w:r>
      <w:r>
        <w:t>entucky</w:t>
      </w:r>
    </w:p>
    <w:p w:rsidR="00C673D7" w:rsidRPr="008A7D3B" w:rsidRDefault="000957D1" w:rsidP="00C673D7">
      <w:pPr>
        <w:pStyle w:val="Achievement"/>
        <w:spacing w:after="0"/>
        <w:ind w:left="245" w:right="-115" w:hanging="245"/>
        <w:rPr>
          <w:sz w:val="20"/>
        </w:rPr>
      </w:pPr>
      <w:r>
        <w:rPr>
          <w:sz w:val="20"/>
        </w:rPr>
        <w:t>AACSB a</w:t>
      </w:r>
      <w:r w:rsidR="00C673D7" w:rsidRPr="008A7D3B">
        <w:rPr>
          <w:sz w:val="20"/>
        </w:rPr>
        <w:t>ccredited</w:t>
      </w:r>
      <w:r w:rsidR="00713720">
        <w:rPr>
          <w:sz w:val="20"/>
        </w:rPr>
        <w:t xml:space="preserve"> university</w:t>
      </w:r>
      <w:r w:rsidR="00C673D7" w:rsidRPr="008A7D3B">
        <w:rPr>
          <w:sz w:val="20"/>
        </w:rPr>
        <w:t xml:space="preserve"> </w:t>
      </w:r>
      <w:r w:rsidR="000219A6">
        <w:rPr>
          <w:sz w:val="20"/>
        </w:rPr>
        <w:t>of</w:t>
      </w:r>
      <w:r w:rsidR="000219A6" w:rsidRPr="008A7D3B">
        <w:rPr>
          <w:sz w:val="20"/>
        </w:rPr>
        <w:t xml:space="preserve"> 16,000 </w:t>
      </w:r>
      <w:r w:rsidR="000219A6">
        <w:rPr>
          <w:sz w:val="20"/>
        </w:rPr>
        <w:t>s</w:t>
      </w:r>
      <w:r w:rsidR="000219A6" w:rsidRPr="008A7D3B">
        <w:rPr>
          <w:sz w:val="20"/>
        </w:rPr>
        <w:t xml:space="preserve">tudents </w:t>
      </w:r>
      <w:r w:rsidR="00C673D7" w:rsidRPr="008A7D3B">
        <w:rPr>
          <w:sz w:val="20"/>
        </w:rPr>
        <w:t xml:space="preserve">in the </w:t>
      </w:r>
      <w:r w:rsidR="000219A6">
        <w:rPr>
          <w:sz w:val="20"/>
        </w:rPr>
        <w:t>g</w:t>
      </w:r>
      <w:r w:rsidR="00C673D7" w:rsidRPr="008A7D3B">
        <w:rPr>
          <w:sz w:val="20"/>
        </w:rPr>
        <w:t xml:space="preserve">reater Cincinnati </w:t>
      </w:r>
      <w:r w:rsidR="000219A6">
        <w:rPr>
          <w:sz w:val="20"/>
        </w:rPr>
        <w:t>a</w:t>
      </w:r>
      <w:r w:rsidR="00C673D7" w:rsidRPr="008A7D3B">
        <w:rPr>
          <w:sz w:val="20"/>
        </w:rPr>
        <w:t>rea</w:t>
      </w:r>
      <w:r>
        <w:rPr>
          <w:sz w:val="20"/>
        </w:rPr>
        <w:t>.</w:t>
      </w:r>
    </w:p>
    <w:p w:rsidR="00C673D7" w:rsidRDefault="00C673D7" w:rsidP="00CE2063">
      <w:pPr>
        <w:pStyle w:val="Achievement"/>
        <w:tabs>
          <w:tab w:val="right" w:pos="3600"/>
          <w:tab w:val="right" w:pos="10800"/>
        </w:tabs>
        <w:spacing w:after="0"/>
        <w:ind w:left="245" w:right="-115" w:hanging="245"/>
        <w:rPr>
          <w:b/>
        </w:rPr>
      </w:pPr>
      <w:r w:rsidRPr="000F3710">
        <w:rPr>
          <w:b/>
          <w:szCs w:val="22"/>
        </w:rPr>
        <w:t>Master of Business Administration</w:t>
      </w:r>
      <w:r w:rsidR="00CE2063">
        <w:t xml:space="preserve">, </w:t>
      </w:r>
      <w:r>
        <w:t xml:space="preserve">GPA:  </w:t>
      </w:r>
      <w:r w:rsidR="00E4202A">
        <w:t>3.97/</w:t>
      </w:r>
      <w:r>
        <w:t xml:space="preserve">4.00     </w:t>
      </w:r>
      <w:r w:rsidR="00CE2063">
        <w:tab/>
      </w:r>
      <w:r>
        <w:t>August</w:t>
      </w:r>
      <w:r w:rsidRPr="00DE0B93">
        <w:t xml:space="preserve"> 20</w:t>
      </w:r>
      <w:r w:rsidR="00CE2063">
        <w:t>XX</w:t>
      </w:r>
    </w:p>
    <w:p w:rsidR="00C673D7" w:rsidRPr="00A926C9" w:rsidRDefault="00C673D7" w:rsidP="00CE2063">
      <w:pPr>
        <w:pStyle w:val="Achievement"/>
        <w:tabs>
          <w:tab w:val="left" w:pos="7830"/>
          <w:tab w:val="right" w:pos="10800"/>
        </w:tabs>
        <w:spacing w:after="0"/>
        <w:ind w:left="245" w:right="-115" w:hanging="245"/>
      </w:pPr>
      <w:r w:rsidRPr="000F3710">
        <w:rPr>
          <w:b/>
          <w:szCs w:val="22"/>
        </w:rPr>
        <w:t>Bachelor of Arts</w:t>
      </w:r>
      <w:r>
        <w:t xml:space="preserve">, </w:t>
      </w:r>
      <w:r w:rsidR="00CE2063">
        <w:t>History,</w:t>
      </w:r>
      <w:r>
        <w:t xml:space="preserve"> GPA: 3.</w:t>
      </w:r>
      <w:r w:rsidR="000219A6">
        <w:t>4</w:t>
      </w:r>
      <w:r>
        <w:t xml:space="preserve">5/4.00                                                                  </w:t>
      </w:r>
      <w:r w:rsidR="00CE2063">
        <w:tab/>
      </w:r>
      <w:r w:rsidR="00CE2063">
        <w:tab/>
      </w:r>
      <w:r w:rsidRPr="00DE0B93">
        <w:t>May 20</w:t>
      </w:r>
      <w:r w:rsidR="00CE2063">
        <w:t>XX</w:t>
      </w:r>
    </w:p>
    <w:p w:rsidR="00C673D7" w:rsidRDefault="00C673D7" w:rsidP="00B81EB4">
      <w:pPr>
        <w:pStyle w:val="Achievement"/>
        <w:numPr>
          <w:ilvl w:val="0"/>
          <w:numId w:val="2"/>
        </w:numPr>
        <w:spacing w:after="0"/>
      </w:pPr>
      <w:r>
        <w:t>President’s Honor List (4.0 GPA) Fall 20</w:t>
      </w:r>
      <w:r w:rsidR="00CE2063">
        <w:t>XX</w:t>
      </w:r>
      <w:r>
        <w:t xml:space="preserve"> – Spring 20</w:t>
      </w:r>
      <w:r w:rsidR="00CE2063">
        <w:t>XX</w:t>
      </w:r>
    </w:p>
    <w:p w:rsidR="00C673D7" w:rsidRPr="00A65136" w:rsidRDefault="00786DB2" w:rsidP="00B81EB4">
      <w:pPr>
        <w:pStyle w:val="Achievement"/>
        <w:numPr>
          <w:ilvl w:val="0"/>
          <w:numId w:val="2"/>
        </w:numPr>
        <w:spacing w:after="0"/>
      </w:pPr>
      <w:r>
        <w:t>Raymond Smith</w:t>
      </w:r>
      <w:r w:rsidR="004C6185">
        <w:t xml:space="preserve"> Scholarship r</w:t>
      </w:r>
      <w:r w:rsidR="00C673D7">
        <w:t>ecipient</w:t>
      </w:r>
      <w:r>
        <w:t xml:space="preserve"> based on high school academics and leadership</w:t>
      </w:r>
      <w:r w:rsidR="00CE2063">
        <w:t>,</w:t>
      </w:r>
      <w:r w:rsidR="00C673D7">
        <w:t xml:space="preserve"> August 20</w:t>
      </w:r>
      <w:r w:rsidR="00CE2063">
        <w:t>XX</w:t>
      </w:r>
      <w:r w:rsidR="00C673D7">
        <w:t xml:space="preserve"> – May 20</w:t>
      </w:r>
      <w:r w:rsidR="00CE2063">
        <w:t>XX</w:t>
      </w:r>
    </w:p>
    <w:p w:rsidR="00C673D7" w:rsidRDefault="00C673D7" w:rsidP="00C673D7">
      <w:pPr>
        <w:pStyle w:val="NoTitle"/>
        <w:spacing w:before="0"/>
      </w:pPr>
    </w:p>
    <w:p w:rsidR="00C673D7" w:rsidRDefault="00C673D7" w:rsidP="00CE2063">
      <w:pPr>
        <w:pStyle w:val="Institution"/>
        <w:tabs>
          <w:tab w:val="clear" w:pos="1440"/>
          <w:tab w:val="clear" w:pos="6480"/>
          <w:tab w:val="right" w:pos="10800"/>
        </w:tabs>
        <w:spacing w:before="0"/>
        <w:ind w:right="-115"/>
        <w:rPr>
          <w:b/>
        </w:rPr>
      </w:pPr>
      <w:r w:rsidRPr="002073CD">
        <w:rPr>
          <w:b/>
          <w:sz w:val="24"/>
        </w:rPr>
        <w:t xml:space="preserve">American Institute for Foreign Study                                  </w:t>
      </w:r>
      <w:r>
        <w:rPr>
          <w:b/>
          <w:sz w:val="24"/>
        </w:rPr>
        <w:t xml:space="preserve">                 </w:t>
      </w:r>
      <w:r w:rsidRPr="002073CD">
        <w:rPr>
          <w:b/>
        </w:rPr>
        <w:t xml:space="preserve">      </w:t>
      </w:r>
      <w:r>
        <w:rPr>
          <w:b/>
        </w:rPr>
        <w:t xml:space="preserve">  </w:t>
      </w:r>
      <w:r w:rsidRPr="002073CD">
        <w:rPr>
          <w:b/>
        </w:rPr>
        <w:t xml:space="preserve"> </w:t>
      </w:r>
      <w:r w:rsidR="00F96F8E">
        <w:rPr>
          <w:b/>
        </w:rPr>
        <w:tab/>
      </w:r>
      <w:r w:rsidRPr="00DE0B93">
        <w:t>Florence, Italy</w:t>
      </w:r>
    </w:p>
    <w:p w:rsidR="00F96F8E" w:rsidRPr="00F96F8E" w:rsidRDefault="00F96F8E" w:rsidP="00C673D7">
      <w:pPr>
        <w:pStyle w:val="Institution"/>
        <w:tabs>
          <w:tab w:val="clear" w:pos="1440"/>
          <w:tab w:val="clear" w:pos="6480"/>
          <w:tab w:val="right" w:pos="8532"/>
        </w:tabs>
        <w:spacing w:before="0"/>
        <w:ind w:right="-202"/>
        <w:rPr>
          <w:sz w:val="20"/>
        </w:rPr>
      </w:pPr>
      <w:r w:rsidRPr="00F96F8E">
        <w:rPr>
          <w:sz w:val="20"/>
        </w:rPr>
        <w:t xml:space="preserve">Consortium of </w:t>
      </w:r>
      <w:r>
        <w:rPr>
          <w:sz w:val="20"/>
        </w:rPr>
        <w:t>20</w:t>
      </w:r>
      <w:r w:rsidRPr="00F96F8E">
        <w:rPr>
          <w:sz w:val="20"/>
        </w:rPr>
        <w:t xml:space="preserve"> universities in the United States and 5 European universities</w:t>
      </w:r>
      <w:r w:rsidR="000957D1">
        <w:rPr>
          <w:sz w:val="20"/>
        </w:rPr>
        <w:t>.</w:t>
      </w:r>
    </w:p>
    <w:p w:rsidR="00C673D7" w:rsidRDefault="00C673D7" w:rsidP="00CE2063">
      <w:pPr>
        <w:pStyle w:val="Institution"/>
        <w:tabs>
          <w:tab w:val="clear" w:pos="1440"/>
          <w:tab w:val="clear" w:pos="6480"/>
          <w:tab w:val="right" w:pos="10800"/>
        </w:tabs>
        <w:spacing w:before="0"/>
        <w:ind w:right="-202"/>
        <w:rPr>
          <w:b/>
        </w:rPr>
      </w:pPr>
      <w:r w:rsidRPr="002073CD">
        <w:rPr>
          <w:b/>
        </w:rPr>
        <w:t xml:space="preserve">Art History Study Abroad                                                          </w:t>
      </w:r>
      <w:r w:rsidR="00F96F8E">
        <w:rPr>
          <w:b/>
        </w:rPr>
        <w:tab/>
      </w:r>
      <w:r w:rsidRPr="002073CD">
        <w:rPr>
          <w:b/>
        </w:rPr>
        <w:t xml:space="preserve">  </w:t>
      </w:r>
      <w:r>
        <w:rPr>
          <w:b/>
        </w:rPr>
        <w:t xml:space="preserve">    </w:t>
      </w:r>
      <w:r>
        <w:t>August</w:t>
      </w:r>
      <w:r w:rsidRPr="00DE0B93">
        <w:t xml:space="preserve"> </w:t>
      </w:r>
      <w:r>
        <w:t>20</w:t>
      </w:r>
      <w:r w:rsidR="00CE2063">
        <w:t>XX</w:t>
      </w:r>
      <w:r>
        <w:t>-May</w:t>
      </w:r>
      <w:r w:rsidRPr="00DE0B93">
        <w:t xml:space="preserve"> 20</w:t>
      </w:r>
      <w:r w:rsidR="00CE2063">
        <w:t>XX</w:t>
      </w:r>
    </w:p>
    <w:p w:rsidR="00C673D7" w:rsidRDefault="004C6185" w:rsidP="00B81EB4">
      <w:pPr>
        <w:pStyle w:val="Achievement"/>
        <w:numPr>
          <w:ilvl w:val="0"/>
          <w:numId w:val="3"/>
        </w:numPr>
        <w:spacing w:after="0"/>
      </w:pPr>
      <w:r>
        <w:t>C</w:t>
      </w:r>
      <w:r w:rsidR="00C673D7">
        <w:t>ompleted intensive Italian language coursework</w:t>
      </w:r>
      <w:r>
        <w:t xml:space="preserve"> and cultural immersion</w:t>
      </w:r>
    </w:p>
    <w:p w:rsidR="00C673D7" w:rsidRPr="001C6C9D" w:rsidRDefault="00C673D7" w:rsidP="00B81EB4">
      <w:pPr>
        <w:pStyle w:val="Achievement"/>
        <w:numPr>
          <w:ilvl w:val="0"/>
          <w:numId w:val="3"/>
        </w:numPr>
        <w:spacing w:after="0"/>
      </w:pPr>
      <w:r>
        <w:t>Extensive travel in Italy and some travel throughout Western Europe</w:t>
      </w:r>
    </w:p>
    <w:p w:rsidR="00C673D7" w:rsidRDefault="00C673D7" w:rsidP="00C673D7">
      <w:pPr>
        <w:pStyle w:val="SectionTitle"/>
        <w:spacing w:before="0"/>
        <w:rPr>
          <w:b/>
          <w:sz w:val="24"/>
        </w:rPr>
      </w:pPr>
    </w:p>
    <w:p w:rsidR="00C673D7" w:rsidRPr="002073CD" w:rsidRDefault="00C673D7" w:rsidP="00C673D7">
      <w:pPr>
        <w:pStyle w:val="SectionTitle"/>
        <w:spacing w:before="0"/>
        <w:rPr>
          <w:b/>
          <w:sz w:val="24"/>
        </w:rPr>
      </w:pPr>
      <w:r w:rsidRPr="002073CD">
        <w:rPr>
          <w:b/>
          <w:sz w:val="24"/>
        </w:rPr>
        <w:t>Experience</w:t>
      </w:r>
    </w:p>
    <w:p w:rsidR="00C673D7" w:rsidRDefault="00C673D7" w:rsidP="00C673D7">
      <w:pPr>
        <w:pStyle w:val="NoTitle"/>
        <w:spacing w:before="0"/>
      </w:pPr>
    </w:p>
    <w:p w:rsidR="00C673D7" w:rsidRPr="004578D9" w:rsidRDefault="00D43F0C" w:rsidP="00F96F8E">
      <w:pPr>
        <w:pStyle w:val="CompanyNameOne"/>
        <w:tabs>
          <w:tab w:val="clear" w:pos="6480"/>
          <w:tab w:val="right" w:pos="-12412"/>
          <w:tab w:val="right" w:pos="10800"/>
        </w:tabs>
        <w:spacing w:before="0"/>
        <w:rPr>
          <w:b/>
        </w:rPr>
      </w:pPr>
      <w:r w:rsidRPr="004578D9">
        <w:rPr>
          <w:b/>
          <w:sz w:val="24"/>
        </w:rPr>
        <w:t>Cincinnati</w:t>
      </w:r>
      <w:r w:rsidR="00CE2063" w:rsidRPr="004578D9">
        <w:rPr>
          <w:b/>
          <w:sz w:val="24"/>
        </w:rPr>
        <w:t xml:space="preserve"> Art Museum</w:t>
      </w:r>
      <w:r w:rsidR="00C673D7" w:rsidRPr="004578D9">
        <w:rPr>
          <w:b/>
          <w:sz w:val="24"/>
        </w:rPr>
        <w:t xml:space="preserve">         </w:t>
      </w:r>
      <w:r w:rsidR="00C673D7" w:rsidRPr="004578D9">
        <w:rPr>
          <w:b/>
        </w:rPr>
        <w:tab/>
      </w:r>
      <w:r w:rsidR="00C673D7" w:rsidRPr="004578D9">
        <w:t xml:space="preserve">                                                                                             Cincinnati, Ohio</w:t>
      </w:r>
    </w:p>
    <w:p w:rsidR="00C673D7" w:rsidRPr="004578D9" w:rsidRDefault="00786DB2" w:rsidP="00C673D7">
      <w:pPr>
        <w:pStyle w:val="Achievement"/>
        <w:spacing w:after="0"/>
        <w:ind w:left="245" w:right="-115" w:hanging="245"/>
        <w:rPr>
          <w:sz w:val="20"/>
        </w:rPr>
      </w:pPr>
      <w:r w:rsidRPr="004578D9">
        <w:rPr>
          <w:sz w:val="20"/>
        </w:rPr>
        <w:t xml:space="preserve">An art museum with more than 60,000 </w:t>
      </w:r>
      <w:r w:rsidR="00852616" w:rsidRPr="004578D9">
        <w:rPr>
          <w:sz w:val="20"/>
        </w:rPr>
        <w:t>works spanning 6,000 years</w:t>
      </w:r>
      <w:r w:rsidRPr="004578D9">
        <w:rPr>
          <w:sz w:val="20"/>
        </w:rPr>
        <w:t>.</w:t>
      </w:r>
    </w:p>
    <w:p w:rsidR="00C673D7" w:rsidRPr="00F21309" w:rsidRDefault="00CE2063" w:rsidP="00F96F8E">
      <w:pPr>
        <w:pStyle w:val="CompanyNameOne"/>
        <w:tabs>
          <w:tab w:val="clear" w:pos="6480"/>
          <w:tab w:val="right" w:pos="-12412"/>
          <w:tab w:val="right" w:pos="10800"/>
        </w:tabs>
        <w:spacing w:before="0"/>
        <w:ind w:right="-115"/>
        <w:rPr>
          <w:b/>
        </w:rPr>
      </w:pPr>
      <w:r w:rsidRPr="004578D9">
        <w:rPr>
          <w:b/>
        </w:rPr>
        <w:t>Graduate</w:t>
      </w:r>
      <w:r>
        <w:rPr>
          <w:b/>
        </w:rPr>
        <w:t xml:space="preserve"> Intern</w:t>
      </w:r>
      <w:r w:rsidR="00C673D7">
        <w:rPr>
          <w:b/>
        </w:rPr>
        <w:t xml:space="preserve">      </w:t>
      </w:r>
      <w:r w:rsidR="00C673D7" w:rsidRPr="00F21309">
        <w:rPr>
          <w:b/>
        </w:rPr>
        <w:t xml:space="preserve">                            </w:t>
      </w:r>
      <w:r w:rsidR="00C673D7">
        <w:rPr>
          <w:b/>
        </w:rPr>
        <w:t xml:space="preserve">                        </w:t>
      </w:r>
      <w:r w:rsidR="00C673D7" w:rsidRPr="00F21309">
        <w:rPr>
          <w:b/>
        </w:rPr>
        <w:t xml:space="preserve">  </w:t>
      </w:r>
      <w:r w:rsidR="00C673D7">
        <w:rPr>
          <w:b/>
        </w:rPr>
        <w:t xml:space="preserve">        </w:t>
      </w:r>
      <w:r w:rsidR="00F96F8E">
        <w:rPr>
          <w:b/>
        </w:rPr>
        <w:tab/>
      </w:r>
      <w:r w:rsidR="00C673D7">
        <w:t>January 20</w:t>
      </w:r>
      <w:r>
        <w:t>XX</w:t>
      </w:r>
      <w:r w:rsidR="00C673D7" w:rsidRPr="00DE0B93">
        <w:t>-Present</w:t>
      </w:r>
    </w:p>
    <w:p w:rsidR="00CE2063" w:rsidRDefault="00CE2063" w:rsidP="00B81EB4">
      <w:pPr>
        <w:pStyle w:val="Achievement"/>
        <w:numPr>
          <w:ilvl w:val="0"/>
          <w:numId w:val="4"/>
        </w:numPr>
        <w:spacing w:after="0"/>
      </w:pPr>
      <w:r>
        <w:t>Le</w:t>
      </w:r>
      <w:r w:rsidR="00700FBA">
        <w:t>a</w:t>
      </w:r>
      <w:r>
        <w:t xml:space="preserve">d a team of 3 </w:t>
      </w:r>
      <w:r w:rsidR="008B5E3A">
        <w:t xml:space="preserve">in transitioning from Excel to </w:t>
      </w:r>
      <w:proofErr w:type="spellStart"/>
      <w:r w:rsidR="008B5E3A">
        <w:t>Quickbooks</w:t>
      </w:r>
      <w:proofErr w:type="spellEnd"/>
      <w:r w:rsidR="008B5E3A">
        <w:t xml:space="preserve"> for the accounting and payroll for the museum</w:t>
      </w:r>
    </w:p>
    <w:p w:rsidR="00CE2063" w:rsidRDefault="00CE2063" w:rsidP="00B81EB4">
      <w:pPr>
        <w:pStyle w:val="Achievement"/>
        <w:numPr>
          <w:ilvl w:val="0"/>
          <w:numId w:val="4"/>
        </w:numPr>
        <w:spacing w:after="0"/>
      </w:pPr>
      <w:r>
        <w:t xml:space="preserve">Assist Installation Team with several large-scale </w:t>
      </w:r>
      <w:r w:rsidR="0069463F">
        <w:t xml:space="preserve">art </w:t>
      </w:r>
      <w:r>
        <w:t>installation projects</w:t>
      </w:r>
    </w:p>
    <w:p w:rsidR="0069463F" w:rsidRDefault="0069463F" w:rsidP="00B81EB4">
      <w:pPr>
        <w:pStyle w:val="Achievement"/>
        <w:numPr>
          <w:ilvl w:val="0"/>
          <w:numId w:val="4"/>
        </w:numPr>
        <w:spacing w:after="0"/>
      </w:pPr>
      <w:r>
        <w:t xml:space="preserve">Manage $6,500 budget for the third annual </w:t>
      </w:r>
      <w:r w:rsidR="007C5898">
        <w:t>“</w:t>
      </w:r>
      <w:r>
        <w:t>Gala to Raise Monet</w:t>
      </w:r>
      <w:r w:rsidR="007C5898">
        <w:t>”</w:t>
      </w:r>
    </w:p>
    <w:p w:rsidR="00C673D7" w:rsidRDefault="00C673D7" w:rsidP="00B81EB4">
      <w:pPr>
        <w:pStyle w:val="Achievement"/>
        <w:numPr>
          <w:ilvl w:val="0"/>
          <w:numId w:val="4"/>
        </w:numPr>
        <w:spacing w:after="0"/>
      </w:pPr>
      <w:r>
        <w:lastRenderedPageBreak/>
        <w:t>Create interactive promotion strategy via social media sites</w:t>
      </w:r>
    </w:p>
    <w:p w:rsidR="00C673D7" w:rsidRDefault="00C673D7" w:rsidP="00C673D7">
      <w:pPr>
        <w:pStyle w:val="NoTitle"/>
        <w:spacing w:before="0"/>
      </w:pPr>
    </w:p>
    <w:p w:rsidR="00C673D7" w:rsidRDefault="005D522D" w:rsidP="00F96F8E">
      <w:pPr>
        <w:pStyle w:val="CompanyNameOne"/>
        <w:tabs>
          <w:tab w:val="clear" w:pos="6480"/>
          <w:tab w:val="right" w:pos="-12412"/>
          <w:tab w:val="right" w:pos="10800"/>
        </w:tabs>
        <w:spacing w:before="0"/>
        <w:rPr>
          <w:b/>
        </w:rPr>
      </w:pPr>
      <w:r>
        <w:rPr>
          <w:b/>
          <w:sz w:val="24"/>
        </w:rPr>
        <w:t>Mom and Pop’s</w:t>
      </w:r>
      <w:r w:rsidR="00C673D7" w:rsidRPr="00EA73DB">
        <w:rPr>
          <w:b/>
          <w:sz w:val="24"/>
        </w:rPr>
        <w:t xml:space="preserve"> Restaurant</w:t>
      </w:r>
      <w:r w:rsidR="00C673D7">
        <w:rPr>
          <w:b/>
        </w:rPr>
        <w:tab/>
      </w:r>
      <w:r w:rsidR="00C673D7" w:rsidRPr="002B7FF8">
        <w:t xml:space="preserve">   </w:t>
      </w:r>
      <w:r w:rsidR="00C673D7">
        <w:t xml:space="preserve">                           </w:t>
      </w:r>
      <w:r w:rsidR="00C673D7" w:rsidRPr="002B7FF8">
        <w:t xml:space="preserve"> </w:t>
      </w:r>
      <w:r w:rsidR="00C673D7">
        <w:t>Cincinnati, Ohio</w:t>
      </w:r>
    </w:p>
    <w:p w:rsidR="00C673D7" w:rsidRPr="00DB560E" w:rsidRDefault="000E3D26" w:rsidP="00C673D7">
      <w:pPr>
        <w:pStyle w:val="Achievement"/>
        <w:spacing w:after="0"/>
        <w:ind w:left="245" w:right="-115" w:hanging="245"/>
        <w:rPr>
          <w:sz w:val="20"/>
        </w:rPr>
      </w:pPr>
      <w:r w:rsidRPr="00DB560E">
        <w:rPr>
          <w:sz w:val="20"/>
        </w:rPr>
        <w:t>Homestyle</w:t>
      </w:r>
      <w:r w:rsidR="00C673D7" w:rsidRPr="00DB560E">
        <w:rPr>
          <w:sz w:val="20"/>
        </w:rPr>
        <w:t xml:space="preserve"> res</w:t>
      </w:r>
      <w:r w:rsidRPr="00DB560E">
        <w:rPr>
          <w:sz w:val="20"/>
        </w:rPr>
        <w:t>taurant focused on a family-friendly atmosphere.</w:t>
      </w:r>
    </w:p>
    <w:p w:rsidR="00C673D7" w:rsidRPr="00F21309" w:rsidRDefault="00C673D7" w:rsidP="00F96F8E">
      <w:pPr>
        <w:pStyle w:val="CompanyNameOne"/>
        <w:tabs>
          <w:tab w:val="clear" w:pos="6480"/>
          <w:tab w:val="right" w:pos="-12412"/>
          <w:tab w:val="right" w:pos="10800"/>
        </w:tabs>
        <w:spacing w:before="0"/>
        <w:rPr>
          <w:b/>
        </w:rPr>
      </w:pPr>
      <w:r w:rsidRPr="00F21309">
        <w:rPr>
          <w:b/>
        </w:rPr>
        <w:t xml:space="preserve">Trainer                           </w:t>
      </w:r>
      <w:r>
        <w:rPr>
          <w:b/>
        </w:rPr>
        <w:t xml:space="preserve">                        </w:t>
      </w:r>
      <w:r w:rsidRPr="00F21309">
        <w:rPr>
          <w:b/>
        </w:rPr>
        <w:t xml:space="preserve">  </w:t>
      </w:r>
      <w:r>
        <w:rPr>
          <w:b/>
        </w:rPr>
        <w:t xml:space="preserve">  </w:t>
      </w:r>
      <w:r w:rsidR="00F96F8E">
        <w:rPr>
          <w:b/>
        </w:rPr>
        <w:tab/>
      </w:r>
      <w:r w:rsidRPr="00DE0B93">
        <w:t>November 20</w:t>
      </w:r>
      <w:r w:rsidR="00CE2063">
        <w:t>XX</w:t>
      </w:r>
      <w:r w:rsidRPr="00DE0B93">
        <w:t>-Present</w:t>
      </w:r>
    </w:p>
    <w:p w:rsidR="00C673D7" w:rsidRPr="009F3E0D" w:rsidRDefault="00C673D7" w:rsidP="00B81EB4">
      <w:pPr>
        <w:pStyle w:val="Achievement"/>
        <w:numPr>
          <w:ilvl w:val="0"/>
          <w:numId w:val="5"/>
        </w:numPr>
        <w:spacing w:after="0"/>
        <w:rPr>
          <w:szCs w:val="22"/>
        </w:rPr>
      </w:pPr>
      <w:r w:rsidRPr="009F3E0D">
        <w:rPr>
          <w:szCs w:val="22"/>
        </w:rPr>
        <w:t>Perform operations analysis and ma</w:t>
      </w:r>
      <w:r w:rsidR="00700FBA">
        <w:rPr>
          <w:szCs w:val="22"/>
        </w:rPr>
        <w:t>ke</w:t>
      </w:r>
      <w:r w:rsidRPr="009F3E0D">
        <w:rPr>
          <w:szCs w:val="22"/>
        </w:rPr>
        <w:t xml:space="preserve"> recommendations to increase quality and efficiency </w:t>
      </w:r>
    </w:p>
    <w:p w:rsidR="00C673D7" w:rsidRPr="009F3E0D" w:rsidRDefault="00C673D7" w:rsidP="00B81EB4">
      <w:pPr>
        <w:pStyle w:val="Achievement"/>
        <w:numPr>
          <w:ilvl w:val="0"/>
          <w:numId w:val="5"/>
        </w:numPr>
        <w:spacing w:after="0"/>
        <w:rPr>
          <w:szCs w:val="22"/>
        </w:rPr>
      </w:pPr>
      <w:r w:rsidRPr="009F3E0D">
        <w:rPr>
          <w:szCs w:val="22"/>
        </w:rPr>
        <w:t>Design and implement current service training program</w:t>
      </w:r>
    </w:p>
    <w:p w:rsidR="00C673D7" w:rsidRDefault="00C673D7" w:rsidP="00B81EB4">
      <w:pPr>
        <w:pStyle w:val="Achievement"/>
        <w:numPr>
          <w:ilvl w:val="0"/>
          <w:numId w:val="5"/>
        </w:numPr>
        <w:spacing w:after="0"/>
        <w:rPr>
          <w:szCs w:val="22"/>
        </w:rPr>
      </w:pPr>
      <w:r w:rsidRPr="009F3E0D">
        <w:rPr>
          <w:szCs w:val="22"/>
        </w:rPr>
        <w:t>Develop a clear and thorough hiring strategy for service staff</w:t>
      </w:r>
    </w:p>
    <w:p w:rsidR="000E3D26" w:rsidRPr="000E3D26" w:rsidRDefault="00390A5C" w:rsidP="00DB560E">
      <w:pPr>
        <w:tabs>
          <w:tab w:val="right" w:pos="10800"/>
        </w:tabs>
      </w:pPr>
      <w:r w:rsidRPr="00DB560E">
        <w:rPr>
          <w:b/>
        </w:rPr>
        <w:t>Server</w:t>
      </w:r>
      <w:r w:rsidR="000E3D26" w:rsidRPr="000E3D26">
        <w:t xml:space="preserve">                                                       </w:t>
      </w:r>
      <w:r w:rsidR="000E3D26" w:rsidRPr="000E3D26">
        <w:tab/>
      </w:r>
      <w:r w:rsidR="000E3D26">
        <w:t>July</w:t>
      </w:r>
      <w:r w:rsidR="000E3D26" w:rsidRPr="00DE0B93">
        <w:t xml:space="preserve"> 20</w:t>
      </w:r>
      <w:r w:rsidR="000E3D26">
        <w:t>XX</w:t>
      </w:r>
      <w:r w:rsidR="000E3D26" w:rsidRPr="00DE0B93">
        <w:t>-</w:t>
      </w:r>
      <w:r w:rsidR="000219A6">
        <w:t>November 20XX</w:t>
      </w:r>
    </w:p>
    <w:p w:rsidR="00786DB2" w:rsidRDefault="00C673D7" w:rsidP="000957D1">
      <w:pPr>
        <w:numPr>
          <w:ilvl w:val="0"/>
          <w:numId w:val="8"/>
        </w:numPr>
        <w:rPr>
          <w:szCs w:val="22"/>
        </w:rPr>
      </w:pPr>
      <w:r w:rsidRPr="00786DB2">
        <w:rPr>
          <w:szCs w:val="22"/>
        </w:rPr>
        <w:t>Ranked “Server of the Year” by peers in 20</w:t>
      </w:r>
      <w:r w:rsidR="00786DB2" w:rsidRPr="00786DB2">
        <w:rPr>
          <w:szCs w:val="22"/>
        </w:rPr>
        <w:t>XX</w:t>
      </w:r>
    </w:p>
    <w:p w:rsidR="00C673D7" w:rsidRPr="00786DB2" w:rsidRDefault="00C673D7" w:rsidP="00B81EB4">
      <w:pPr>
        <w:pStyle w:val="Achievement"/>
        <w:numPr>
          <w:ilvl w:val="0"/>
          <w:numId w:val="6"/>
        </w:numPr>
        <w:spacing w:after="0"/>
        <w:rPr>
          <w:szCs w:val="22"/>
        </w:rPr>
      </w:pPr>
      <w:r w:rsidRPr="00786DB2">
        <w:rPr>
          <w:szCs w:val="22"/>
        </w:rPr>
        <w:t>Manage</w:t>
      </w:r>
      <w:r w:rsidR="000219A6">
        <w:rPr>
          <w:szCs w:val="22"/>
        </w:rPr>
        <w:t>d</w:t>
      </w:r>
      <w:r w:rsidRPr="00786DB2">
        <w:rPr>
          <w:szCs w:val="22"/>
        </w:rPr>
        <w:t xml:space="preserve"> high-volume workflow and developed the ability to multitask through years of restaurant experience</w:t>
      </w:r>
    </w:p>
    <w:p w:rsidR="00C673D7" w:rsidRDefault="00C673D7" w:rsidP="00B81EB4">
      <w:pPr>
        <w:pStyle w:val="Achievement"/>
        <w:numPr>
          <w:ilvl w:val="0"/>
          <w:numId w:val="6"/>
        </w:numPr>
        <w:spacing w:after="0"/>
      </w:pPr>
      <w:r w:rsidRPr="009F3E0D">
        <w:rPr>
          <w:szCs w:val="22"/>
        </w:rPr>
        <w:t>Buil</w:t>
      </w:r>
      <w:r w:rsidR="000219A6">
        <w:rPr>
          <w:szCs w:val="22"/>
        </w:rPr>
        <w:t>t rapport and</w:t>
      </w:r>
      <w:r w:rsidRPr="009F3E0D">
        <w:rPr>
          <w:szCs w:val="22"/>
        </w:rPr>
        <w:t xml:space="preserve"> lasti</w:t>
      </w:r>
      <w:r>
        <w:rPr>
          <w:szCs w:val="22"/>
        </w:rPr>
        <w:t>ng relationships with customers</w:t>
      </w:r>
      <w:r w:rsidRPr="009F3E0D">
        <w:rPr>
          <w:szCs w:val="22"/>
        </w:rPr>
        <w:t xml:space="preserve"> and developed a loyal clientele</w:t>
      </w:r>
    </w:p>
    <w:p w:rsidR="00C673D7" w:rsidRDefault="00C673D7" w:rsidP="00C673D7">
      <w:pPr>
        <w:pStyle w:val="SectionTitle"/>
        <w:spacing w:before="0"/>
        <w:rPr>
          <w:b/>
          <w:sz w:val="24"/>
        </w:rPr>
      </w:pPr>
    </w:p>
    <w:p w:rsidR="00C673D7" w:rsidRPr="002073CD" w:rsidRDefault="00C673D7" w:rsidP="00C673D7">
      <w:pPr>
        <w:pStyle w:val="SectionTitle"/>
        <w:spacing w:before="0"/>
        <w:rPr>
          <w:b/>
          <w:sz w:val="24"/>
        </w:rPr>
      </w:pPr>
      <w:r>
        <w:rPr>
          <w:b/>
          <w:sz w:val="24"/>
        </w:rPr>
        <w:t>Volunteer</w:t>
      </w:r>
      <w:r w:rsidR="00DB560E">
        <w:rPr>
          <w:b/>
          <w:sz w:val="24"/>
        </w:rPr>
        <w:t xml:space="preserve"> Experience</w:t>
      </w:r>
    </w:p>
    <w:p w:rsidR="00C673D7" w:rsidRDefault="00C673D7" w:rsidP="00C673D7">
      <w:pPr>
        <w:pStyle w:val="NoTitle"/>
        <w:spacing w:before="0"/>
      </w:pPr>
    </w:p>
    <w:p w:rsidR="00C673D7" w:rsidRDefault="000E3D26" w:rsidP="000E3D26">
      <w:pPr>
        <w:pStyle w:val="CompanyName"/>
        <w:tabs>
          <w:tab w:val="clear" w:pos="6480"/>
          <w:tab w:val="right" w:pos="10800"/>
        </w:tabs>
        <w:spacing w:before="0"/>
        <w:ind w:right="-108"/>
      </w:pPr>
      <w:r>
        <w:rPr>
          <w:b/>
          <w:sz w:val="24"/>
        </w:rPr>
        <w:t>Contemporary Arts Center</w:t>
      </w:r>
      <w:r w:rsidR="00C673D7" w:rsidRPr="00EA73DB">
        <w:rPr>
          <w:b/>
          <w:sz w:val="24"/>
        </w:rPr>
        <w:t xml:space="preserve">                                                     </w:t>
      </w:r>
      <w:r w:rsidR="00C673D7" w:rsidRPr="00EA73DB">
        <w:rPr>
          <w:b/>
        </w:rPr>
        <w:t xml:space="preserve"> </w:t>
      </w:r>
      <w:r w:rsidR="00C673D7">
        <w:rPr>
          <w:b/>
        </w:rPr>
        <w:t xml:space="preserve">    </w:t>
      </w:r>
      <w:r w:rsidR="00C673D7" w:rsidRPr="00EA73DB">
        <w:rPr>
          <w:b/>
        </w:rPr>
        <w:t xml:space="preserve"> </w:t>
      </w:r>
      <w:r>
        <w:rPr>
          <w:b/>
        </w:rPr>
        <w:tab/>
      </w:r>
      <w:r>
        <w:t>Cincinnati, Ohio</w:t>
      </w:r>
    </w:p>
    <w:p w:rsidR="00DB560E" w:rsidRPr="00DB560E" w:rsidRDefault="00DB560E" w:rsidP="000E3D26">
      <w:pPr>
        <w:pStyle w:val="JobTitle"/>
        <w:tabs>
          <w:tab w:val="right" w:pos="10800"/>
        </w:tabs>
        <w:spacing w:before="0" w:after="0"/>
        <w:ind w:right="-108"/>
        <w:rPr>
          <w:i w:val="0"/>
          <w:sz w:val="20"/>
        </w:rPr>
      </w:pPr>
      <w:r w:rsidRPr="00DB560E">
        <w:rPr>
          <w:i w:val="0"/>
          <w:sz w:val="20"/>
        </w:rPr>
        <w:t>A non-collecting museum devoted to presenting contemporary art from around the world.</w:t>
      </w:r>
    </w:p>
    <w:p w:rsidR="00C673D7" w:rsidRDefault="00C673D7" w:rsidP="000E3D26">
      <w:pPr>
        <w:pStyle w:val="JobTitle"/>
        <w:tabs>
          <w:tab w:val="right" w:pos="10800"/>
        </w:tabs>
        <w:spacing w:before="0" w:after="0"/>
        <w:ind w:right="-108"/>
        <w:rPr>
          <w:b/>
          <w:i w:val="0"/>
          <w:sz w:val="22"/>
        </w:rPr>
      </w:pPr>
      <w:r>
        <w:rPr>
          <w:b/>
          <w:i w:val="0"/>
          <w:sz w:val="22"/>
        </w:rPr>
        <w:t xml:space="preserve">Volunteer                                                                                              </w:t>
      </w:r>
      <w:r w:rsidR="000E3D26">
        <w:rPr>
          <w:b/>
          <w:i w:val="0"/>
          <w:sz w:val="22"/>
        </w:rPr>
        <w:tab/>
      </w:r>
      <w:r>
        <w:rPr>
          <w:i w:val="0"/>
          <w:sz w:val="22"/>
        </w:rPr>
        <w:t>January</w:t>
      </w:r>
      <w:r w:rsidRPr="00DE0B93">
        <w:rPr>
          <w:i w:val="0"/>
          <w:sz w:val="22"/>
        </w:rPr>
        <w:t xml:space="preserve"> 20</w:t>
      </w:r>
      <w:r w:rsidR="000E3D26">
        <w:rPr>
          <w:i w:val="0"/>
          <w:sz w:val="22"/>
        </w:rPr>
        <w:t>XX</w:t>
      </w:r>
      <w:r w:rsidRPr="00DE0B93">
        <w:rPr>
          <w:i w:val="0"/>
          <w:sz w:val="22"/>
        </w:rPr>
        <w:t>-</w:t>
      </w:r>
      <w:r w:rsidR="000219A6">
        <w:rPr>
          <w:i w:val="0"/>
          <w:sz w:val="22"/>
        </w:rPr>
        <w:t>May 20XX</w:t>
      </w:r>
    </w:p>
    <w:p w:rsidR="009F3E0D" w:rsidRPr="000957D1" w:rsidRDefault="00390A5C" w:rsidP="00B81EB4">
      <w:pPr>
        <w:pStyle w:val="Achievement"/>
        <w:numPr>
          <w:ilvl w:val="0"/>
          <w:numId w:val="7"/>
        </w:numPr>
        <w:tabs>
          <w:tab w:val="left" w:pos="720"/>
        </w:tabs>
        <w:spacing w:after="0"/>
        <w:ind w:right="-108"/>
        <w:outlineLvl w:val="4"/>
        <w:rPr>
          <w:sz w:val="24"/>
        </w:rPr>
      </w:pPr>
      <w:r>
        <w:t>Created</w:t>
      </w:r>
      <w:r w:rsidR="00DB560E">
        <w:t xml:space="preserve"> social media sites for the weekly craft events and upcoming exhibitions</w:t>
      </w:r>
    </w:p>
    <w:p w:rsidR="000957D1" w:rsidRDefault="000957D1" w:rsidP="000957D1">
      <w:pPr>
        <w:pStyle w:val="Achievement"/>
        <w:tabs>
          <w:tab w:val="left" w:pos="720"/>
        </w:tabs>
        <w:spacing w:after="0"/>
        <w:ind w:right="-108"/>
        <w:outlineLvl w:val="4"/>
      </w:pPr>
    </w:p>
    <w:p w:rsidR="000957D1" w:rsidRPr="000957D1" w:rsidRDefault="000957D1" w:rsidP="000957D1">
      <w:pPr>
        <w:pStyle w:val="Achievement"/>
        <w:tabs>
          <w:tab w:val="left" w:pos="720"/>
        </w:tabs>
        <w:spacing w:after="0"/>
        <w:ind w:right="-108"/>
        <w:outlineLvl w:val="4"/>
        <w:rPr>
          <w:b/>
          <w:caps/>
          <w:sz w:val="24"/>
          <w:szCs w:val="24"/>
        </w:rPr>
      </w:pPr>
    </w:p>
    <w:sectPr w:rsidR="000957D1" w:rsidRPr="000957D1" w:rsidSect="00E4202A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69" w:rsidRDefault="004F4A69">
      <w:r>
        <w:separator/>
      </w:r>
    </w:p>
  </w:endnote>
  <w:endnote w:type="continuationSeparator" w:id="0">
    <w:p w:rsidR="004F4A69" w:rsidRDefault="004F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10" w:rsidRDefault="000F3710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390A5C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69" w:rsidRDefault="004F4A69">
      <w:r>
        <w:separator/>
      </w:r>
    </w:p>
  </w:footnote>
  <w:footnote w:type="continuationSeparator" w:id="0">
    <w:p w:rsidR="004F4A69" w:rsidRDefault="004F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10" w:rsidRDefault="000F3710" w:rsidP="009F3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710" w:rsidRDefault="000F3710" w:rsidP="009F3E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10" w:rsidRDefault="000F3710" w:rsidP="009F3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A5C">
      <w:rPr>
        <w:rStyle w:val="PageNumber"/>
        <w:noProof/>
      </w:rPr>
      <w:t>2</w:t>
    </w:r>
    <w:r>
      <w:rPr>
        <w:rStyle w:val="PageNumber"/>
      </w:rPr>
      <w:fldChar w:fldCharType="end"/>
    </w:r>
  </w:p>
  <w:p w:rsidR="000F3710" w:rsidRDefault="000F3710" w:rsidP="009F3E0D">
    <w:pPr>
      <w:pStyle w:val="Header"/>
      <w:spacing w:line="240" w:lineRule="atLeast"/>
      <w:ind w:right="36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CA5"/>
    <w:multiLevelType w:val="hybridMultilevel"/>
    <w:tmpl w:val="C0D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11CC"/>
    <w:multiLevelType w:val="hybridMultilevel"/>
    <w:tmpl w:val="D9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AFF"/>
    <w:multiLevelType w:val="hybridMultilevel"/>
    <w:tmpl w:val="F9F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635B"/>
    <w:multiLevelType w:val="hybridMultilevel"/>
    <w:tmpl w:val="F98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5A12"/>
    <w:multiLevelType w:val="hybridMultilevel"/>
    <w:tmpl w:val="590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0916"/>
    <w:multiLevelType w:val="hybridMultilevel"/>
    <w:tmpl w:val="7CFA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031E9"/>
    <w:multiLevelType w:val="hybridMultilevel"/>
    <w:tmpl w:val="ED1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0B1"/>
    <w:multiLevelType w:val="hybridMultilevel"/>
    <w:tmpl w:val="EC9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AC"/>
    <w:rsid w:val="000219A6"/>
    <w:rsid w:val="000957D1"/>
    <w:rsid w:val="000E3D26"/>
    <w:rsid w:val="000F3710"/>
    <w:rsid w:val="00254A56"/>
    <w:rsid w:val="00340EA7"/>
    <w:rsid w:val="00390A5C"/>
    <w:rsid w:val="003F491F"/>
    <w:rsid w:val="004578D9"/>
    <w:rsid w:val="00481472"/>
    <w:rsid w:val="004C6185"/>
    <w:rsid w:val="004E6C6E"/>
    <w:rsid w:val="004F4A69"/>
    <w:rsid w:val="004F4C53"/>
    <w:rsid w:val="005D522D"/>
    <w:rsid w:val="005E570B"/>
    <w:rsid w:val="005F561A"/>
    <w:rsid w:val="0069463F"/>
    <w:rsid w:val="00700FBA"/>
    <w:rsid w:val="00713720"/>
    <w:rsid w:val="00786DB2"/>
    <w:rsid w:val="007C3ED4"/>
    <w:rsid w:val="007C5898"/>
    <w:rsid w:val="00852616"/>
    <w:rsid w:val="008A7D3B"/>
    <w:rsid w:val="008B5E3A"/>
    <w:rsid w:val="0091335C"/>
    <w:rsid w:val="009F3E0D"/>
    <w:rsid w:val="00B71F0A"/>
    <w:rsid w:val="00B81EB4"/>
    <w:rsid w:val="00C673D7"/>
    <w:rsid w:val="00CE2063"/>
    <w:rsid w:val="00CF0B34"/>
    <w:rsid w:val="00D21E3C"/>
    <w:rsid w:val="00D35B3F"/>
    <w:rsid w:val="00D43F0C"/>
    <w:rsid w:val="00DB560E"/>
    <w:rsid w:val="00DF598F"/>
    <w:rsid w:val="00E4202A"/>
    <w:rsid w:val="00ED6A78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FAF9AC98-C686-43BB-9C93-7D327C9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CC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DocumentMap">
    <w:name w:val="Document Map"/>
    <w:basedOn w:val="Normal"/>
    <w:semiHidden/>
    <w:rsid w:val="0013621A"/>
    <w:pPr>
      <w:shd w:val="clear" w:color="auto" w:fill="000080"/>
    </w:pPr>
    <w:rPr>
      <w:rFonts w:ascii="Tahoma" w:hAnsi="Tahoma" w:cs="Tahoma"/>
      <w:sz w:val="20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NormalWeb">
    <w:name w:val="Normal (Web)"/>
    <w:basedOn w:val="Normal"/>
    <w:uiPriority w:val="99"/>
    <w:rsid w:val="007C1F5E"/>
    <w:pPr>
      <w:spacing w:beforeLines="1" w:afterLines="1"/>
      <w:jc w:val="left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41D7-D3D5-43D2-B575-A3DF395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1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NKU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JEREMY DONELAN</dc:creator>
  <cp:keywords/>
  <cp:lastModifiedBy>Jennifer Richmond</cp:lastModifiedBy>
  <cp:revision>2</cp:revision>
  <cp:lastPrinted>2012-05-16T14:03:00Z</cp:lastPrinted>
  <dcterms:created xsi:type="dcterms:W3CDTF">2021-07-12T17:05:00Z</dcterms:created>
  <dcterms:modified xsi:type="dcterms:W3CDTF">2021-07-12T17:05:00Z</dcterms:modified>
</cp:coreProperties>
</file>