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36" w:rsidRDefault="00F21936">
      <w:r>
        <w:t>ENTERPRISE CODE:  38NO884</w:t>
      </w:r>
    </w:p>
    <w:p w:rsidR="00F21936" w:rsidRDefault="00F21936"/>
    <w:p w:rsidR="00F21936" w:rsidRDefault="00F21936">
      <w:r>
        <w:t>GOOD FOR THE NEWPORT LOCATION ONLY.</w:t>
      </w:r>
    </w:p>
    <w:sectPr w:rsidR="00F21936" w:rsidSect="000E49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36" w:rsidRDefault="00F21936" w:rsidP="000E49CF">
      <w:r>
        <w:separator/>
      </w:r>
    </w:p>
  </w:endnote>
  <w:endnote w:type="continuationSeparator" w:id="0">
    <w:p w:rsidR="00F21936" w:rsidRDefault="00F21936" w:rsidP="000E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36" w:rsidRDefault="00F21936" w:rsidP="000E49CF">
      <w:r w:rsidRPr="000E49CF">
        <w:rPr>
          <w:color w:val="000000"/>
        </w:rPr>
        <w:separator/>
      </w:r>
    </w:p>
  </w:footnote>
  <w:footnote w:type="continuationSeparator" w:id="0">
    <w:p w:rsidR="00F21936" w:rsidRDefault="00F21936" w:rsidP="000E4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9CF"/>
    <w:rsid w:val="00057AA5"/>
    <w:rsid w:val="000E49CF"/>
    <w:rsid w:val="001447C8"/>
    <w:rsid w:val="003C088F"/>
    <w:rsid w:val="005F7325"/>
    <w:rsid w:val="00EC0EF3"/>
    <w:rsid w:val="00F2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CF"/>
    <w:pPr>
      <w:suppressAutoHyphens/>
      <w:autoSpaceDN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Outlook</Application>
  <DocSecurity>0</DocSecurity>
  <Lines>0</Lines>
  <Paragraphs>0</Paragraphs>
  <ScaleCrop>false</ScaleCrop>
  <Company>Northern Kentucky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CODE:  38NO884</dc:title>
  <dc:subject/>
  <dc:creator>Ophelia Marks</dc:creator>
  <cp:keywords/>
  <dc:description/>
  <cp:lastModifiedBy>Administrator</cp:lastModifiedBy>
  <cp:revision>2</cp:revision>
  <dcterms:created xsi:type="dcterms:W3CDTF">2012-02-03T20:51:00Z</dcterms:created>
  <dcterms:modified xsi:type="dcterms:W3CDTF">2012-02-03T20:51:00Z</dcterms:modified>
</cp:coreProperties>
</file>