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6E2080">
        <w:t xml:space="preserve"> 10/31</w:t>
      </w:r>
      <w:r w:rsidR="00835288">
        <w:t>/2011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7863DC">
        <w:rPr>
          <w:b/>
        </w:rPr>
        <w:t>3:33</w:t>
      </w:r>
      <w:r w:rsidR="00835288">
        <w:rPr>
          <w:b/>
        </w:rPr>
        <w:t>pm</w:t>
      </w:r>
      <w:r w:rsidR="0015180F" w:rsidRPr="00AE361F">
        <w:t xml:space="preserve"> on </w:t>
      </w:r>
      <w:r w:rsidR="006E2080">
        <w:rPr>
          <w:b/>
        </w:rPr>
        <w:t>November 31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835288" w:rsidRPr="007F5C59" w:rsidRDefault="003A47DC" w:rsidP="007F5C59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>R. Allen Hornung</w:t>
      </w:r>
      <w:r w:rsidR="0015180F">
        <w:t xml:space="preserve"> conducted a roll call. The following </w:t>
      </w:r>
      <w:r w:rsidR="006928C1">
        <w:t>persons</w:t>
      </w:r>
      <w:r w:rsidR="00835288">
        <w:t xml:space="preserve"> were absent</w:t>
      </w:r>
      <w:r w:rsidR="0015180F">
        <w:t xml:space="preserve">: </w:t>
      </w:r>
    </w:p>
    <w:p w:rsidR="00835288" w:rsidRPr="00A865D7" w:rsidRDefault="00835288" w:rsidP="00AE361F">
      <w:pPr>
        <w:pStyle w:val="BodyText2"/>
        <w:rPr>
          <w:b/>
          <w:i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6E2080">
        <w:rPr>
          <w:b/>
          <w:i/>
        </w:rPr>
        <w:t>Michael Adkins</w:t>
      </w:r>
    </w:p>
    <w:p w:rsidR="007604AA" w:rsidRPr="007863DC" w:rsidRDefault="007604AA" w:rsidP="007863DC">
      <w:pPr>
        <w:pStyle w:val="BodyText2"/>
        <w:rPr>
          <w:b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6E2080">
        <w:rPr>
          <w:b/>
          <w:i/>
        </w:rPr>
        <w:t>Kyle Kohorst</w:t>
      </w:r>
    </w:p>
    <w:p w:rsidR="007604AA" w:rsidRDefault="007604AA" w:rsidP="00AE361F">
      <w:pPr>
        <w:pStyle w:val="BodyText2"/>
        <w:rPr>
          <w:b/>
          <w:i/>
        </w:rPr>
      </w:pPr>
      <w:r>
        <w:rPr>
          <w:b/>
        </w:rPr>
        <w:tab/>
        <w:t xml:space="preserve">&gt; </w:t>
      </w:r>
      <w:r w:rsidR="006E2080">
        <w:rPr>
          <w:b/>
        </w:rPr>
        <w:t>Senator</w:t>
      </w:r>
      <w:r>
        <w:rPr>
          <w:b/>
        </w:rPr>
        <w:t xml:space="preserve"> </w:t>
      </w:r>
      <w:r w:rsidR="006E2080">
        <w:rPr>
          <w:b/>
          <w:i/>
        </w:rPr>
        <w:t>Holly Little</w:t>
      </w:r>
    </w:p>
    <w:p w:rsidR="007F5C59" w:rsidRDefault="007F5C59" w:rsidP="00AE361F">
      <w:pPr>
        <w:pStyle w:val="BodyText2"/>
        <w:rPr>
          <w:b/>
          <w:i/>
        </w:rPr>
      </w:pPr>
      <w:r>
        <w:rPr>
          <w:b/>
        </w:rPr>
        <w:tab/>
        <w:t>&gt;</w:t>
      </w:r>
      <w:r w:rsidRPr="007F5C59">
        <w:rPr>
          <w:b/>
        </w:rPr>
        <w:t xml:space="preserve"> </w:t>
      </w:r>
      <w:r w:rsidR="006E2080">
        <w:rPr>
          <w:b/>
        </w:rPr>
        <w:t>Senator</w:t>
      </w:r>
      <w:r>
        <w:rPr>
          <w:b/>
        </w:rPr>
        <w:t xml:space="preserve"> </w:t>
      </w:r>
      <w:r w:rsidR="006E2080">
        <w:rPr>
          <w:b/>
          <w:i/>
        </w:rPr>
        <w:t>Jeanne Spaulding</w:t>
      </w:r>
    </w:p>
    <w:p w:rsidR="006E2080" w:rsidRDefault="006E2080" w:rsidP="006E2080">
      <w:pPr>
        <w:pStyle w:val="BodyText2"/>
        <w:rPr>
          <w:b/>
        </w:rPr>
      </w:pPr>
      <w:r>
        <w:rPr>
          <w:b/>
        </w:rPr>
        <w:tab/>
      </w:r>
    </w:p>
    <w:p w:rsidR="0015180F" w:rsidRDefault="0015180F" w:rsidP="006E2080">
      <w:pPr>
        <w:pStyle w:val="BodyText2"/>
      </w:pPr>
      <w:r w:rsidRPr="004B5C09">
        <w:t>Approval of minutes</w:t>
      </w:r>
      <w:r w:rsidR="00680296" w:rsidRPr="004B5C09">
        <w:t xml:space="preserve"> from last meeting</w:t>
      </w:r>
    </w:p>
    <w:p w:rsidR="007F5C59" w:rsidRPr="007F5C59" w:rsidRDefault="007F5C59" w:rsidP="007F5C59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 xml:space="preserve">Motion to approve minutes made by </w:t>
      </w:r>
      <w:r>
        <w:rPr>
          <w:u w:val="none"/>
        </w:rPr>
        <w:t xml:space="preserve">Senator </w:t>
      </w:r>
      <w:r w:rsidR="006E2080">
        <w:rPr>
          <w:u w:val="none"/>
        </w:rPr>
        <w:t>John Jose</w:t>
      </w:r>
      <w:r>
        <w:rPr>
          <w:u w:val="none"/>
        </w:rPr>
        <w:t>.</w:t>
      </w:r>
    </w:p>
    <w:p w:rsidR="00680296" w:rsidRPr="004E227E" w:rsidRDefault="006E2080" w:rsidP="00AE361F">
      <w:pPr>
        <w:pStyle w:val="BodyText2"/>
      </w:pPr>
      <w:r>
        <w:rPr>
          <w:b/>
        </w:rPr>
        <w:t>November 24</w:t>
      </w:r>
      <w:r w:rsidR="007604AA" w:rsidRPr="007604AA">
        <w:rPr>
          <w:b/>
        </w:rPr>
        <w:t>, 2011</w:t>
      </w:r>
      <w:r w:rsidR="007604AA">
        <w:t xml:space="preserve"> minutes were </w:t>
      </w:r>
      <w:r w:rsidR="007604AA" w:rsidRPr="007604AA">
        <w:rPr>
          <w:b/>
        </w:rPr>
        <w:t>unanimously</w:t>
      </w:r>
      <w:r w:rsidR="007604AA"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62495B" w:rsidRPr="0062495B" w:rsidRDefault="006E2080" w:rsidP="006E2080">
      <w:pPr>
        <w:pStyle w:val="ListNumber3"/>
        <w:numPr>
          <w:ilvl w:val="0"/>
          <w:numId w:val="0"/>
        </w:numPr>
        <w:ind w:left="1080" w:hanging="360"/>
      </w:pPr>
      <w:r>
        <w:rPr>
          <w:b/>
        </w:rPr>
        <w:t xml:space="preserve">Ken Ramey </w:t>
      </w:r>
      <w:r>
        <w:t>was unable to attend due to scheduling conflict.  Will be attending November 7</w:t>
      </w:r>
      <w:r w:rsidRPr="006E2080">
        <w:rPr>
          <w:vertAlign w:val="superscript"/>
        </w:rPr>
        <w:t>th</w:t>
      </w:r>
      <w:r>
        <w:t>, 2011 meeting.</w:t>
      </w:r>
    </w:p>
    <w:p w:rsidR="0062495B" w:rsidRDefault="0062495B" w:rsidP="0062495B">
      <w:pPr>
        <w:pStyle w:val="ListNumber3"/>
        <w:numPr>
          <w:ilvl w:val="0"/>
          <w:numId w:val="0"/>
        </w:numPr>
        <w:rPr>
          <w:b/>
        </w:rPr>
      </w:pP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Public Relations, Michelle Forlenza</w:t>
      </w:r>
    </w:p>
    <w:p w:rsidR="00652853" w:rsidRDefault="00903BD2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Reminded senators about the SGA table in the SU lobby on </w:t>
      </w:r>
      <w:r w:rsidR="006E2080">
        <w:rPr>
          <w:b w:val="0"/>
          <w:u w:val="none"/>
        </w:rPr>
        <w:t>Wednesdays.</w:t>
      </w:r>
    </w:p>
    <w:p w:rsidR="006E2080" w:rsidRPr="00D016E3" w:rsidRDefault="006E2080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Rec. Center Committee is in the process of selecting an architect. Next meeting will be November 1</w:t>
      </w:r>
      <w:r w:rsidRPr="006E2080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>, 2011.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D016E3" w:rsidRDefault="00A865D7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Continuing to contact local businesses about becoming </w:t>
      </w:r>
      <w:r w:rsidRPr="00A865D7">
        <w:rPr>
          <w:u w:val="none"/>
        </w:rPr>
        <w:t>Norse Nights</w:t>
      </w:r>
      <w:r>
        <w:rPr>
          <w:b w:val="0"/>
          <w:u w:val="none"/>
        </w:rPr>
        <w:t xml:space="preserve"> partners.</w:t>
      </w:r>
    </w:p>
    <w:p w:rsidR="006E2080" w:rsidRDefault="006E2080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u w:val="none"/>
        </w:rPr>
        <w:t>Penn Station</w:t>
      </w:r>
      <w:r>
        <w:rPr>
          <w:b w:val="0"/>
          <w:u w:val="none"/>
        </w:rPr>
        <w:t xml:space="preserve"> has signed up to be a new partner.</w:t>
      </w:r>
    </w:p>
    <w:p w:rsidR="006E2080" w:rsidRPr="00D016E3" w:rsidRDefault="006E2080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u w:val="none"/>
        </w:rPr>
        <w:t xml:space="preserve">Student Organization Board </w:t>
      </w:r>
      <w:r>
        <w:rPr>
          <w:b w:val="0"/>
          <w:u w:val="none"/>
        </w:rPr>
        <w:t>meets Thursday November 3</w:t>
      </w:r>
      <w:r w:rsidRPr="006E2080">
        <w:rPr>
          <w:b w:val="0"/>
          <w:u w:val="none"/>
          <w:vertAlign w:val="superscript"/>
        </w:rPr>
        <w:t>rd</w:t>
      </w:r>
      <w:r>
        <w:rPr>
          <w:b w:val="0"/>
          <w:u w:val="none"/>
        </w:rPr>
        <w:t>, 2011.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A865D7" w:rsidRPr="00C519D3" w:rsidRDefault="00903BD2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lastRenderedPageBreak/>
        <w:t>Vice President, Erik Pederson</w:t>
      </w:r>
    </w:p>
    <w:p w:rsidR="003B76CF" w:rsidRPr="007F5C59" w:rsidRDefault="006E2080" w:rsidP="007F5C59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Update that faculty senate will be voting on Mid-Term Grades resolution (2011-2012.002) at next meeting. 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D016E3" w:rsidRDefault="006E2080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Passed around sign-up sheet for one-on-one meeting with senators.</w:t>
      </w:r>
    </w:p>
    <w:p w:rsidR="006E2080" w:rsidRDefault="006E2080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Asked for volunteers to help with </w:t>
      </w:r>
      <w:r w:rsidR="004A4CA3">
        <w:rPr>
          <w:b w:val="0"/>
          <w:u w:val="none"/>
        </w:rPr>
        <w:t>Black and Gold day.</w:t>
      </w: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4A4CA3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Resolution about Student Fee Allocation coming in the next few meetings.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4A4CA3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Not present.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4A4CA3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If interested in campus safety walk contact John Jose ASAP.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4A4CA3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ACR</w:t>
      </w:r>
      <w:r w:rsidR="003A4166">
        <w:rPr>
          <w:u w:val="none"/>
        </w:rPr>
        <w:t xml:space="preserve"> Liaison</w:t>
      </w:r>
    </w:p>
    <w:p w:rsidR="003A4166" w:rsidRDefault="004A4CA3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300 people attended Callahan Haunted House</w:t>
      </w:r>
    </w:p>
    <w:p w:rsidR="004A4CA3" w:rsidRDefault="004A4CA3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Looking at getting walls in Residence Halls painted </w:t>
      </w:r>
    </w:p>
    <w:p w:rsidR="004A4CA3" w:rsidRPr="003A4166" w:rsidRDefault="004A4CA3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Possible poker night coming in the weeks before finals.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3A4166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4A4CA3">
        <w:rPr>
          <w:b w:val="0"/>
          <w:u w:val="none"/>
        </w:rPr>
        <w:t>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:rsidR="003A4166" w:rsidRPr="003A4166" w:rsidRDefault="003B76CF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  <w:r w:rsidR="003B76CF">
        <w:rPr>
          <w:b w:val="0"/>
          <w:u w:val="none"/>
        </w:rPr>
        <w:t>.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4B5108" w:rsidRPr="004B5108" w:rsidRDefault="00903BD2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4B5108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lastRenderedPageBreak/>
        <w:t>Student Life Coordinator, Josh Gruenke</w:t>
      </w:r>
    </w:p>
    <w:p w:rsidR="004B5108" w:rsidRPr="004B5108" w:rsidRDefault="00903BD2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6E2080" w:rsidRDefault="006E2080" w:rsidP="006E2080">
      <w:pPr>
        <w:pStyle w:val="ListNumber"/>
      </w:pPr>
      <w:r w:rsidRPr="004B5C09">
        <w:t xml:space="preserve">New </w:t>
      </w:r>
      <w:r>
        <w:t>B</w:t>
      </w:r>
      <w:r w:rsidRPr="004B5C09">
        <w:t>usiness</w:t>
      </w:r>
    </w:p>
    <w:p w:rsidR="004A4CA3" w:rsidRDefault="00903BD2" w:rsidP="004A4CA3">
      <w:pPr>
        <w:pStyle w:val="ListNumber"/>
        <w:tabs>
          <w:tab w:val="clear" w:pos="180"/>
        </w:tabs>
      </w:pPr>
      <w:r>
        <w:t>Old Buisness</w:t>
      </w:r>
    </w:p>
    <w:p w:rsidR="004A4CA3" w:rsidRPr="004A4CA3" w:rsidRDefault="004A4CA3" w:rsidP="004A4CA3">
      <w:pPr>
        <w:pStyle w:val="ListNumber"/>
        <w:numPr>
          <w:ilvl w:val="0"/>
          <w:numId w:val="29"/>
        </w:numPr>
        <w:ind w:left="1080"/>
      </w:pPr>
      <w:r w:rsidRPr="004A4CA3">
        <w:rPr>
          <w:u w:val="none"/>
        </w:rPr>
        <w:t>2</w:t>
      </w:r>
      <w:r w:rsidRPr="004A4CA3">
        <w:rPr>
          <w:u w:val="none"/>
          <w:vertAlign w:val="superscript"/>
        </w:rPr>
        <w:t>ND</w:t>
      </w:r>
      <w:r w:rsidRPr="004A4CA3">
        <w:rPr>
          <w:u w:val="none"/>
        </w:rPr>
        <w:t xml:space="preserve"> reading</w:t>
      </w:r>
      <w:r>
        <w:rPr>
          <w:b w:val="0"/>
          <w:u w:val="none"/>
        </w:rPr>
        <w:t xml:space="preserve"> of Wireless Printing Resolution passed unanimously.</w:t>
      </w:r>
    </w:p>
    <w:p w:rsidR="004A4CA3" w:rsidRDefault="004A4CA3" w:rsidP="004A4CA3">
      <w:pPr>
        <w:pStyle w:val="ListNumber"/>
        <w:numPr>
          <w:ilvl w:val="0"/>
          <w:numId w:val="29"/>
        </w:numPr>
        <w:ind w:left="1080"/>
      </w:pPr>
      <w:r>
        <w:rPr>
          <w:u w:val="none"/>
        </w:rPr>
        <w:t>2</w:t>
      </w:r>
      <w:r w:rsidRPr="004A4CA3">
        <w:rPr>
          <w:u w:val="none"/>
          <w:vertAlign w:val="superscript"/>
        </w:rPr>
        <w:t>ND</w:t>
      </w:r>
      <w:r>
        <w:rPr>
          <w:u w:val="none"/>
        </w:rPr>
        <w:t xml:space="preserve"> reading</w:t>
      </w:r>
      <w:r>
        <w:rPr>
          <w:b w:val="0"/>
          <w:u w:val="none"/>
        </w:rPr>
        <w:t xml:space="preserve"> of Bike Rack Resolution passed with Senator Surface abstaining.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4A4CA3">
        <w:rPr>
          <w:rStyle w:val="BodyText2Char"/>
          <w:b/>
        </w:rPr>
        <w:t>3</w:t>
      </w:r>
      <w:r w:rsidR="00BB4CBF">
        <w:rPr>
          <w:rStyle w:val="BodyText2Char"/>
          <w:b/>
        </w:rPr>
        <w:t>:</w:t>
      </w:r>
      <w:r w:rsidR="004A4CA3">
        <w:rPr>
          <w:rStyle w:val="BodyText2Char"/>
          <w:b/>
        </w:rPr>
        <w:t>55</w:t>
      </w:r>
      <w:r w:rsidR="003A4166">
        <w:rPr>
          <w:rStyle w:val="BodyText2Char"/>
          <w:b/>
        </w:rPr>
        <w:t>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6E8C02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22595"/>
    <w:multiLevelType w:val="hybridMultilevel"/>
    <w:tmpl w:val="08608B12"/>
    <w:lvl w:ilvl="0" w:tplc="C9F45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372C38"/>
    <w:multiLevelType w:val="hybridMultilevel"/>
    <w:tmpl w:val="84FE944A"/>
    <w:lvl w:ilvl="0" w:tplc="C824A7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0151DA"/>
    <w:multiLevelType w:val="hybridMultilevel"/>
    <w:tmpl w:val="AC746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18"/>
  </w:num>
  <w:num w:numId="6">
    <w:abstractNumId w:val="25"/>
  </w:num>
  <w:num w:numId="7">
    <w:abstractNumId w:val="17"/>
  </w:num>
  <w:num w:numId="8">
    <w:abstractNumId w:val="24"/>
  </w:num>
  <w:num w:numId="9">
    <w:abstractNumId w:val="28"/>
  </w:num>
  <w:num w:numId="10">
    <w:abstractNumId w:val="3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26"/>
  </w:num>
  <w:num w:numId="16">
    <w:abstractNumId w:val="2"/>
  </w:num>
  <w:num w:numId="17">
    <w:abstractNumId w:val="7"/>
  </w:num>
  <w:num w:numId="18">
    <w:abstractNumId w:val="13"/>
  </w:num>
  <w:num w:numId="19">
    <w:abstractNumId w:val="23"/>
  </w:num>
  <w:num w:numId="20">
    <w:abstractNumId w:val="27"/>
  </w:num>
  <w:num w:numId="21">
    <w:abstractNumId w:val="16"/>
  </w:num>
  <w:num w:numId="22">
    <w:abstractNumId w:val="19"/>
  </w:num>
  <w:num w:numId="23">
    <w:abstractNumId w:val="22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6"/>
  </w:num>
  <w:num w:numId="2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0D05C1"/>
    <w:rsid w:val="0011573E"/>
    <w:rsid w:val="00140DAE"/>
    <w:rsid w:val="0015180F"/>
    <w:rsid w:val="00173F34"/>
    <w:rsid w:val="00193653"/>
    <w:rsid w:val="001A036F"/>
    <w:rsid w:val="00276FA1"/>
    <w:rsid w:val="00291B4A"/>
    <w:rsid w:val="0032180A"/>
    <w:rsid w:val="00360B6E"/>
    <w:rsid w:val="003A4166"/>
    <w:rsid w:val="003A47DC"/>
    <w:rsid w:val="003B76CF"/>
    <w:rsid w:val="00411F8B"/>
    <w:rsid w:val="00477352"/>
    <w:rsid w:val="004A4CA3"/>
    <w:rsid w:val="004B5108"/>
    <w:rsid w:val="004B5C09"/>
    <w:rsid w:val="004E227E"/>
    <w:rsid w:val="00544F63"/>
    <w:rsid w:val="00554276"/>
    <w:rsid w:val="00616B41"/>
    <w:rsid w:val="00620AE8"/>
    <w:rsid w:val="006222DD"/>
    <w:rsid w:val="0062495B"/>
    <w:rsid w:val="0064628C"/>
    <w:rsid w:val="00652853"/>
    <w:rsid w:val="00680296"/>
    <w:rsid w:val="00687389"/>
    <w:rsid w:val="006928C1"/>
    <w:rsid w:val="006E2080"/>
    <w:rsid w:val="006F03D4"/>
    <w:rsid w:val="007604AA"/>
    <w:rsid w:val="00771C24"/>
    <w:rsid w:val="007863DC"/>
    <w:rsid w:val="007D5836"/>
    <w:rsid w:val="007F5C59"/>
    <w:rsid w:val="008240DA"/>
    <w:rsid w:val="00835288"/>
    <w:rsid w:val="008429E5"/>
    <w:rsid w:val="00867EA4"/>
    <w:rsid w:val="00897D88"/>
    <w:rsid w:val="008E476B"/>
    <w:rsid w:val="00903BD2"/>
    <w:rsid w:val="00932F50"/>
    <w:rsid w:val="00975B35"/>
    <w:rsid w:val="009921B8"/>
    <w:rsid w:val="00A07662"/>
    <w:rsid w:val="00A46804"/>
    <w:rsid w:val="00A865D7"/>
    <w:rsid w:val="00A91969"/>
    <w:rsid w:val="00A9231C"/>
    <w:rsid w:val="00AE361F"/>
    <w:rsid w:val="00AF7CE8"/>
    <w:rsid w:val="00B435B5"/>
    <w:rsid w:val="00B44AF3"/>
    <w:rsid w:val="00B75CFC"/>
    <w:rsid w:val="00BB4CBF"/>
    <w:rsid w:val="00BE61DD"/>
    <w:rsid w:val="00C1643D"/>
    <w:rsid w:val="00C261A9"/>
    <w:rsid w:val="00C519D3"/>
    <w:rsid w:val="00CF281E"/>
    <w:rsid w:val="00D016E3"/>
    <w:rsid w:val="00D30B8F"/>
    <w:rsid w:val="00D31AB7"/>
    <w:rsid w:val="00D92D60"/>
    <w:rsid w:val="00DF2868"/>
    <w:rsid w:val="00EE4637"/>
    <w:rsid w:val="00F1248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2012-02-29T19:58:00Z</dcterms:created>
  <dcterms:modified xsi:type="dcterms:W3CDTF">2012-02-29T19:58:00Z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