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BE61DD" w:rsidP="00835288">
      <w:pPr>
        <w:pStyle w:val="Heading1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-73025</wp:posOffset>
            </wp:positionV>
            <wp:extent cx="1106170" cy="10077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new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288">
        <w:t xml:space="preserve">Student Government Association </w:t>
      </w:r>
    </w:p>
    <w:p w:rsidR="00554276" w:rsidRPr="004B5C09" w:rsidRDefault="00554276" w:rsidP="00835288">
      <w:pPr>
        <w:pStyle w:val="Heading1"/>
        <w:jc w:val="left"/>
      </w:pPr>
      <w:r w:rsidRPr="004B5C09">
        <w:t>Meeting Minutes</w:t>
      </w:r>
      <w:r w:rsidR="00A72E1A">
        <w:t xml:space="preserve"> 11/14</w:t>
      </w:r>
      <w:r w:rsidR="00835288">
        <w:t>/2011</w:t>
      </w:r>
    </w:p>
    <w:p w:rsidR="00554276" w:rsidRPr="004E227E" w:rsidRDefault="00554276" w:rsidP="00B75CFC">
      <w:pPr>
        <w:pStyle w:val="Date"/>
      </w:pPr>
    </w:p>
    <w:p w:rsidR="00554276" w:rsidRPr="004B5C09" w:rsidRDefault="0015180F" w:rsidP="00687389">
      <w:pPr>
        <w:pStyle w:val="ListNumber"/>
      </w:pPr>
      <w:r w:rsidRPr="00616B41">
        <w:t>Call</w:t>
      </w:r>
      <w:r w:rsidRPr="004B5C09">
        <w:t xml:space="preserve"> to order</w:t>
      </w:r>
    </w:p>
    <w:p w:rsidR="0015180F" w:rsidRPr="00AE361F" w:rsidRDefault="003A47DC" w:rsidP="00AE361F">
      <w:pPr>
        <w:pStyle w:val="BodyText2"/>
      </w:pPr>
      <w:r>
        <w:rPr>
          <w:b/>
        </w:rPr>
        <w:t xml:space="preserve">President </w:t>
      </w:r>
      <w:r w:rsidR="00835288">
        <w:rPr>
          <w:b/>
        </w:rPr>
        <w:t>Dustin Robinson</w:t>
      </w:r>
      <w:r w:rsidR="00616B41" w:rsidRPr="00AE361F">
        <w:t xml:space="preserve"> </w:t>
      </w:r>
      <w:r w:rsidR="0015180F" w:rsidRPr="00AE361F">
        <w:t xml:space="preserve">called to order the regular meeting of the </w:t>
      </w:r>
      <w:r w:rsidR="00835288">
        <w:rPr>
          <w:b/>
        </w:rPr>
        <w:t>NKU Student Government Association</w:t>
      </w:r>
      <w:r w:rsidR="0015180F" w:rsidRPr="00AE361F">
        <w:t xml:space="preserve"> at </w:t>
      </w:r>
      <w:r w:rsidR="00BC5C70">
        <w:rPr>
          <w:b/>
        </w:rPr>
        <w:t>3:32</w:t>
      </w:r>
      <w:r w:rsidR="00835288">
        <w:rPr>
          <w:b/>
        </w:rPr>
        <w:t>pm</w:t>
      </w:r>
      <w:r w:rsidR="0015180F" w:rsidRPr="00AE361F">
        <w:t xml:space="preserve"> on </w:t>
      </w:r>
      <w:r w:rsidR="006E2080">
        <w:rPr>
          <w:b/>
        </w:rPr>
        <w:t xml:space="preserve">November </w:t>
      </w:r>
      <w:r w:rsidR="00BC5C70">
        <w:rPr>
          <w:b/>
        </w:rPr>
        <w:t>21</w:t>
      </w:r>
      <w:r w:rsidR="00835288">
        <w:rPr>
          <w:b/>
        </w:rPr>
        <w:t>, 2011</w:t>
      </w:r>
      <w:r w:rsidR="0015180F" w:rsidRPr="00AE361F">
        <w:t xml:space="preserve"> in </w:t>
      </w:r>
      <w:r w:rsidR="00835288">
        <w:rPr>
          <w:b/>
        </w:rPr>
        <w:t>NKU Governance Room</w:t>
      </w:r>
      <w:r w:rsidR="00BE61DD">
        <w:rPr>
          <w:b/>
        </w:rPr>
        <w:t xml:space="preserve"> (SU104)</w:t>
      </w:r>
      <w:r w:rsidR="0015180F" w:rsidRPr="00AE361F">
        <w:t>.</w:t>
      </w:r>
    </w:p>
    <w:p w:rsidR="0015180F" w:rsidRPr="004B5C09" w:rsidRDefault="0015180F" w:rsidP="00687389">
      <w:pPr>
        <w:pStyle w:val="ListNumber"/>
      </w:pPr>
      <w:r w:rsidRPr="004B5C09">
        <w:t xml:space="preserve">Roll </w:t>
      </w:r>
      <w:r w:rsidR="006928C1">
        <w:t>c</w:t>
      </w:r>
      <w:r w:rsidRPr="004B5C09">
        <w:t>all</w:t>
      </w:r>
    </w:p>
    <w:p w:rsidR="006E2080" w:rsidRDefault="003A47DC" w:rsidP="00A72E1A">
      <w:pPr>
        <w:pStyle w:val="BodyText2"/>
      </w:pPr>
      <w:r>
        <w:rPr>
          <w:b/>
        </w:rPr>
        <w:t xml:space="preserve">Sec. </w:t>
      </w:r>
      <w:r w:rsidR="00173F34">
        <w:rPr>
          <w:b/>
        </w:rPr>
        <w:t xml:space="preserve">of Administration </w:t>
      </w:r>
      <w:r w:rsidR="00835288" w:rsidRPr="00835288">
        <w:rPr>
          <w:b/>
        </w:rPr>
        <w:t>R. Allen Hornung</w:t>
      </w:r>
      <w:r w:rsidR="0015180F">
        <w:t xml:space="preserve"> conducted a roll call. </w:t>
      </w:r>
    </w:p>
    <w:p w:rsidR="00A72E1A" w:rsidRDefault="00A72E1A" w:rsidP="00A72E1A">
      <w:pPr>
        <w:pStyle w:val="BodyText2"/>
        <w:rPr>
          <w:b/>
        </w:rPr>
      </w:pPr>
    </w:p>
    <w:p w:rsidR="0015180F" w:rsidRDefault="0015180F" w:rsidP="006E2080">
      <w:pPr>
        <w:pStyle w:val="BodyText2"/>
      </w:pPr>
      <w:r w:rsidRPr="004B5C09">
        <w:t>Approval of minutes</w:t>
      </w:r>
      <w:r w:rsidR="00680296" w:rsidRPr="004B5C09">
        <w:t xml:space="preserve"> from last meeting</w:t>
      </w:r>
      <w:r w:rsidR="00BC5C70">
        <w:t xml:space="preserve"> was conducted via acclimation</w:t>
      </w:r>
    </w:p>
    <w:p w:rsidR="00680296" w:rsidRPr="004E227E" w:rsidRDefault="00BC5C70" w:rsidP="00AE361F">
      <w:pPr>
        <w:pStyle w:val="BodyText2"/>
      </w:pPr>
      <w:r>
        <w:rPr>
          <w:b/>
        </w:rPr>
        <w:t>November 14</w:t>
      </w:r>
      <w:r w:rsidR="007604AA" w:rsidRPr="007604AA">
        <w:rPr>
          <w:b/>
        </w:rPr>
        <w:t>, 2011</w:t>
      </w:r>
      <w:r w:rsidR="007604AA">
        <w:t xml:space="preserve"> minutes were </w:t>
      </w:r>
      <w:r w:rsidR="007604AA" w:rsidRPr="007604AA">
        <w:rPr>
          <w:b/>
        </w:rPr>
        <w:t>unanimously</w:t>
      </w:r>
      <w:r w:rsidR="007604AA">
        <w:t xml:space="preserve"> approved.</w:t>
      </w:r>
    </w:p>
    <w:p w:rsidR="0015180F" w:rsidRPr="004B5C09" w:rsidRDefault="0015180F" w:rsidP="00687389">
      <w:pPr>
        <w:pStyle w:val="ListNumber"/>
      </w:pPr>
      <w:r w:rsidRPr="004B5C09">
        <w:t xml:space="preserve">Open </w:t>
      </w:r>
      <w:r w:rsidR="00835288">
        <w:t>Session</w:t>
      </w:r>
    </w:p>
    <w:p w:rsidR="00240150" w:rsidRDefault="00BC5C70" w:rsidP="00240150">
      <w:pPr>
        <w:pStyle w:val="ListNumber3"/>
        <w:numPr>
          <w:ilvl w:val="0"/>
          <w:numId w:val="30"/>
        </w:numPr>
      </w:pPr>
      <w:r>
        <w:t>Potential new senators introduced themselves.</w:t>
      </w:r>
    </w:p>
    <w:p w:rsidR="00BC5C70" w:rsidRDefault="00BC5C70" w:rsidP="00240150">
      <w:pPr>
        <w:pStyle w:val="ListNumber3"/>
        <w:numPr>
          <w:ilvl w:val="0"/>
          <w:numId w:val="30"/>
        </w:numPr>
      </w:pPr>
      <w:r>
        <w:rPr>
          <w:b/>
        </w:rPr>
        <w:t>Kyle Haverbusch, Anthony Cameron, Daniel Graham</w:t>
      </w:r>
      <w:r>
        <w:t xml:space="preserve"> were asked questions by the senate at large.</w:t>
      </w:r>
    </w:p>
    <w:p w:rsidR="00BC5C70" w:rsidRDefault="00BC5C70" w:rsidP="00240150">
      <w:pPr>
        <w:pStyle w:val="ListNumber3"/>
        <w:numPr>
          <w:ilvl w:val="0"/>
          <w:numId w:val="30"/>
        </w:numPr>
      </w:pPr>
      <w:r>
        <w:rPr>
          <w:b/>
        </w:rPr>
        <w:t>Senator Markland</w:t>
      </w:r>
      <w:r>
        <w:t xml:space="preserve"> motioned to approve candidates in slate vote.</w:t>
      </w:r>
    </w:p>
    <w:p w:rsidR="00BC5C70" w:rsidRPr="00BC5C70" w:rsidRDefault="00BC5C70" w:rsidP="00240150">
      <w:pPr>
        <w:pStyle w:val="ListNumber3"/>
        <w:numPr>
          <w:ilvl w:val="0"/>
          <w:numId w:val="30"/>
        </w:numPr>
      </w:pPr>
      <w:r>
        <w:rPr>
          <w:b/>
        </w:rPr>
        <w:t xml:space="preserve">Vote was taken and all three Senators were appointed. </w:t>
      </w:r>
    </w:p>
    <w:p w:rsidR="00BC5C70" w:rsidRDefault="00BC5C70" w:rsidP="00BC5C70">
      <w:pPr>
        <w:pStyle w:val="ListNumber3"/>
        <w:numPr>
          <w:ilvl w:val="1"/>
          <w:numId w:val="30"/>
        </w:numPr>
      </w:pPr>
      <w:r>
        <w:rPr>
          <w:b/>
        </w:rPr>
        <w:t xml:space="preserve">Senator Joseph Fons </w:t>
      </w:r>
      <w:r>
        <w:t>opposed appointments.</w:t>
      </w:r>
    </w:p>
    <w:p w:rsidR="00BC5C70" w:rsidRPr="00BC5C70" w:rsidRDefault="00BC5C70" w:rsidP="00BC5C70">
      <w:pPr>
        <w:pStyle w:val="ListNumber3"/>
        <w:numPr>
          <w:ilvl w:val="1"/>
          <w:numId w:val="30"/>
        </w:numPr>
      </w:pPr>
      <w:r>
        <w:rPr>
          <w:b/>
        </w:rPr>
        <w:t xml:space="preserve">Senator Daniel Cieslak </w:t>
      </w:r>
      <w:r>
        <w:t>abstained.</w:t>
      </w:r>
    </w:p>
    <w:p w:rsidR="0062495B" w:rsidRDefault="0062495B" w:rsidP="0062495B">
      <w:pPr>
        <w:pStyle w:val="ListNumber3"/>
        <w:numPr>
          <w:ilvl w:val="0"/>
          <w:numId w:val="0"/>
        </w:numPr>
        <w:rPr>
          <w:b/>
        </w:rPr>
      </w:pPr>
    </w:p>
    <w:p w:rsidR="0032180A" w:rsidRDefault="0032180A" w:rsidP="00687389">
      <w:pPr>
        <w:pStyle w:val="ListNumber"/>
      </w:pPr>
      <w:r>
        <w:t>Executive Board Reports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Public Relations, Michelle Forlenza</w:t>
      </w:r>
    </w:p>
    <w:p w:rsidR="00652853" w:rsidRDefault="00BC5C70" w:rsidP="00EE4637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Not present.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Student Involvement, Alexandra Hedges</w:t>
      </w:r>
    </w:p>
    <w:p w:rsidR="00BC5C70" w:rsidRPr="00BC5C70" w:rsidRDefault="00BC5C70" w:rsidP="00BC5C70">
      <w:pPr>
        <w:pStyle w:val="ListNumber"/>
        <w:numPr>
          <w:ilvl w:val="0"/>
          <w:numId w:val="8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Announced that </w:t>
      </w:r>
      <w:r>
        <w:rPr>
          <w:u w:val="none"/>
        </w:rPr>
        <w:t xml:space="preserve">Highland Heights Applebee’s </w:t>
      </w:r>
      <w:r>
        <w:rPr>
          <w:b w:val="0"/>
          <w:u w:val="none"/>
        </w:rPr>
        <w:t>is joining Norse Nights.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Administration, R. Allen Hornung</w:t>
      </w:r>
    </w:p>
    <w:p w:rsidR="00A865D7" w:rsidRPr="00C519D3" w:rsidRDefault="00BC5C70" w:rsidP="00EE4637">
      <w:pPr>
        <w:pStyle w:val="ListNumber"/>
        <w:numPr>
          <w:ilvl w:val="0"/>
          <w:numId w:val="9"/>
        </w:numPr>
        <w:spacing w:before="0"/>
        <w:rPr>
          <w:b w:val="0"/>
          <w:u w:val="none"/>
        </w:rPr>
      </w:pPr>
      <w:r>
        <w:rPr>
          <w:b w:val="0"/>
          <w:u w:val="none"/>
        </w:rPr>
        <w:t>All-Card redesign winner will most likely be released next week.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Vice President, Erik Pederson</w:t>
      </w:r>
    </w:p>
    <w:p w:rsidR="003B76CF" w:rsidRPr="007F5C59" w:rsidRDefault="00E939D2" w:rsidP="007F5C59">
      <w:pPr>
        <w:pStyle w:val="ListNumber"/>
        <w:numPr>
          <w:ilvl w:val="0"/>
          <w:numId w:val="10"/>
        </w:numPr>
        <w:spacing w:before="0"/>
        <w:rPr>
          <w:b w:val="0"/>
          <w:u w:val="none"/>
        </w:rPr>
      </w:pPr>
      <w:r>
        <w:rPr>
          <w:b w:val="0"/>
          <w:u w:val="none"/>
        </w:rPr>
        <w:t>Faculty Senate did not vote nor discuss the Mid-term Grades Resolution.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President, Dustin Robinson</w:t>
      </w:r>
    </w:p>
    <w:p w:rsidR="00A72E1A" w:rsidRDefault="00E939D2" w:rsidP="00A865D7">
      <w:pPr>
        <w:pStyle w:val="ListNumber"/>
        <w:numPr>
          <w:ilvl w:val="0"/>
          <w:numId w:val="11"/>
        </w:numPr>
        <w:spacing w:before="0"/>
        <w:rPr>
          <w:b w:val="0"/>
          <w:u w:val="none"/>
        </w:rPr>
      </w:pPr>
      <w:r>
        <w:rPr>
          <w:b w:val="0"/>
          <w:u w:val="none"/>
        </w:rPr>
        <w:lastRenderedPageBreak/>
        <w:t>Sec. of Public Relations position has received two application, interviews will be conducted shortly.</w:t>
      </w:r>
    </w:p>
    <w:p w:rsidR="00D016E3" w:rsidRDefault="00D016E3" w:rsidP="00687389">
      <w:pPr>
        <w:pStyle w:val="ListNumber"/>
      </w:pPr>
      <w:r>
        <w:t>Committee Reports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Finance Chair, Holdan Markland</w:t>
      </w:r>
    </w:p>
    <w:p w:rsidR="003A4166" w:rsidRPr="003A4166" w:rsidRDefault="00A72E1A" w:rsidP="00EE4637">
      <w:pPr>
        <w:pStyle w:val="ListNumber"/>
        <w:numPr>
          <w:ilvl w:val="0"/>
          <w:numId w:val="12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Student Rights Chair, Michael Adkins</w:t>
      </w:r>
    </w:p>
    <w:p w:rsidR="00652853" w:rsidRPr="00652853" w:rsidRDefault="00240150" w:rsidP="00EE4637">
      <w:pPr>
        <w:pStyle w:val="ListNumber"/>
        <w:numPr>
          <w:ilvl w:val="0"/>
          <w:numId w:val="13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University Improvements Chair, John Jose</w:t>
      </w:r>
    </w:p>
    <w:p w:rsidR="003A4166" w:rsidRPr="003A4166" w:rsidRDefault="00A72E1A" w:rsidP="00EE4637">
      <w:pPr>
        <w:pStyle w:val="ListNumber"/>
        <w:numPr>
          <w:ilvl w:val="0"/>
          <w:numId w:val="14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Campus safety walk will be </w:t>
      </w:r>
      <w:r w:rsidR="00E939D2">
        <w:rPr>
          <w:b w:val="0"/>
          <w:u w:val="none"/>
        </w:rPr>
        <w:t>rescheduled, due to rain, for Decem</w:t>
      </w:r>
      <w:r>
        <w:rPr>
          <w:b w:val="0"/>
          <w:u w:val="none"/>
        </w:rPr>
        <w:t xml:space="preserve">ber </w:t>
      </w:r>
      <w:r w:rsidR="00E939D2">
        <w:rPr>
          <w:b w:val="0"/>
          <w:u w:val="none"/>
        </w:rPr>
        <w:t>5</w:t>
      </w:r>
      <w:r w:rsidRPr="00A72E1A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following the regularly scheduled SGA meeting, encouraged to attend.</w:t>
      </w:r>
    </w:p>
    <w:p w:rsidR="00D016E3" w:rsidRDefault="00D016E3" w:rsidP="00687389">
      <w:pPr>
        <w:pStyle w:val="ListNumber"/>
      </w:pPr>
      <w:r>
        <w:t>Ex-Officio Reports</w:t>
      </w:r>
    </w:p>
    <w:p w:rsidR="003A4166" w:rsidRDefault="004A4CA3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ACR</w:t>
      </w:r>
      <w:r w:rsidR="003A4166">
        <w:rPr>
          <w:u w:val="none"/>
        </w:rPr>
        <w:t xml:space="preserve"> Liaison</w:t>
      </w:r>
    </w:p>
    <w:p w:rsidR="0057195D" w:rsidRPr="003A4166" w:rsidRDefault="00E939D2" w:rsidP="00EE4637">
      <w:pPr>
        <w:pStyle w:val="ListNumber"/>
        <w:numPr>
          <w:ilvl w:val="0"/>
          <w:numId w:val="16"/>
        </w:numPr>
        <w:spacing w:before="0"/>
        <w:rPr>
          <w:b w:val="0"/>
          <w:u w:val="none"/>
        </w:rPr>
      </w:pPr>
      <w:r>
        <w:rPr>
          <w:b w:val="0"/>
          <w:u w:val="none"/>
        </w:rPr>
        <w:t>Not Present.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SBA Liaison</w:t>
      </w:r>
    </w:p>
    <w:p w:rsidR="003A4166" w:rsidRPr="003A4166" w:rsidRDefault="0057195D" w:rsidP="00EE4637">
      <w:pPr>
        <w:pStyle w:val="ListNumber"/>
        <w:numPr>
          <w:ilvl w:val="0"/>
          <w:numId w:val="17"/>
        </w:numPr>
        <w:spacing w:before="0"/>
        <w:rPr>
          <w:b w:val="0"/>
          <w:u w:val="none"/>
        </w:rPr>
      </w:pPr>
      <w:r>
        <w:rPr>
          <w:b w:val="0"/>
          <w:u w:val="none"/>
        </w:rPr>
        <w:t>Not Present.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Legislative Liaison</w:t>
      </w:r>
      <w:r w:rsidR="00652853">
        <w:rPr>
          <w:u w:val="none"/>
        </w:rPr>
        <w:t>, Danielle Hawks</w:t>
      </w:r>
    </w:p>
    <w:p w:rsidR="003A4166" w:rsidRPr="003A4166" w:rsidRDefault="00E939D2" w:rsidP="00EE4637">
      <w:pPr>
        <w:pStyle w:val="ListNumber"/>
        <w:numPr>
          <w:ilvl w:val="0"/>
          <w:numId w:val="18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Judicial Council</w:t>
      </w:r>
      <w:r w:rsidR="00BE61DD">
        <w:rPr>
          <w:u w:val="none"/>
        </w:rPr>
        <w:t xml:space="preserve"> Chief Justice</w:t>
      </w:r>
      <w:r w:rsidR="00652853">
        <w:rPr>
          <w:u w:val="none"/>
        </w:rPr>
        <w:t>, Abby Gross</w:t>
      </w:r>
    </w:p>
    <w:p w:rsidR="003A4166" w:rsidRDefault="003A4166" w:rsidP="00EE4637">
      <w:pPr>
        <w:pStyle w:val="ListNumber"/>
        <w:numPr>
          <w:ilvl w:val="0"/>
          <w:numId w:val="19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</w:t>
      </w:r>
      <w:r w:rsidR="003B76CF">
        <w:rPr>
          <w:b w:val="0"/>
          <w:u w:val="none"/>
        </w:rPr>
        <w:t>.</w:t>
      </w:r>
    </w:p>
    <w:p w:rsidR="00CF281E" w:rsidRPr="003A4166" w:rsidRDefault="00CF281E" w:rsidP="00CF281E">
      <w:pPr>
        <w:pStyle w:val="ListNumber"/>
        <w:numPr>
          <w:ilvl w:val="0"/>
          <w:numId w:val="0"/>
        </w:numPr>
        <w:spacing w:before="0"/>
        <w:rPr>
          <w:b w:val="0"/>
          <w:u w:val="none"/>
        </w:rPr>
      </w:pPr>
    </w:p>
    <w:p w:rsidR="004B5108" w:rsidRDefault="00D016E3" w:rsidP="004B5108">
      <w:pPr>
        <w:pStyle w:val="ListNumber"/>
      </w:pPr>
      <w:r>
        <w:t>Advisor Reports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Dean of Students, Dr. Jeff Waple</w:t>
      </w:r>
    </w:p>
    <w:p w:rsidR="0054070F" w:rsidRPr="0054070F" w:rsidRDefault="00E939D2" w:rsidP="0054070F">
      <w:pPr>
        <w:pStyle w:val="ListNumber"/>
        <w:numPr>
          <w:ilvl w:val="0"/>
          <w:numId w:val="21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Associate Dean of Students, Steve Meier</w:t>
      </w:r>
    </w:p>
    <w:p w:rsidR="004B5108" w:rsidRPr="004B5108" w:rsidRDefault="0054070F" w:rsidP="00EE4637">
      <w:pPr>
        <w:pStyle w:val="ListNumber"/>
        <w:numPr>
          <w:ilvl w:val="0"/>
          <w:numId w:val="22"/>
        </w:numPr>
        <w:spacing w:before="0"/>
        <w:rPr>
          <w:b w:val="0"/>
          <w:u w:val="none"/>
        </w:rPr>
      </w:pPr>
      <w:r>
        <w:rPr>
          <w:b w:val="0"/>
          <w:u w:val="none"/>
        </w:rPr>
        <w:t>Not present.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Student Life Coordinator, Josh Gruenke</w:t>
      </w:r>
    </w:p>
    <w:p w:rsidR="004B5108" w:rsidRPr="004B5108" w:rsidRDefault="00903BD2" w:rsidP="00EE4637">
      <w:pPr>
        <w:pStyle w:val="ListNumber"/>
        <w:numPr>
          <w:ilvl w:val="0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E939D2" w:rsidRDefault="00E939D2" w:rsidP="00E939D2">
      <w:pPr>
        <w:pStyle w:val="ListNumber"/>
        <w:tabs>
          <w:tab w:val="clear" w:pos="180"/>
        </w:tabs>
      </w:pPr>
      <w:r>
        <w:t>Old</w:t>
      </w:r>
      <w:r w:rsidR="006E2080" w:rsidRPr="004B5C09">
        <w:t xml:space="preserve"> </w:t>
      </w:r>
      <w:r w:rsidR="006E2080">
        <w:t>B</w:t>
      </w:r>
      <w:r w:rsidR="006E2080" w:rsidRPr="004B5C09">
        <w:t>usiness</w:t>
      </w:r>
    </w:p>
    <w:p w:rsidR="00E939D2" w:rsidRPr="00E939D2" w:rsidRDefault="00E939D2" w:rsidP="00E939D2">
      <w:pPr>
        <w:pStyle w:val="ListNumber"/>
        <w:numPr>
          <w:ilvl w:val="0"/>
          <w:numId w:val="34"/>
        </w:numPr>
        <w:ind w:left="1080"/>
      </w:pPr>
      <w:r>
        <w:rPr>
          <w:u w:val="none"/>
        </w:rPr>
        <w:t>2</w:t>
      </w:r>
      <w:r w:rsidRPr="00E939D2">
        <w:rPr>
          <w:u w:val="none"/>
          <w:vertAlign w:val="superscript"/>
        </w:rPr>
        <w:t>nd</w:t>
      </w:r>
      <w:r>
        <w:rPr>
          <w:u w:val="none"/>
        </w:rPr>
        <w:t xml:space="preserve"> Reading of Votruba Student Union Resolution</w:t>
      </w:r>
    </w:p>
    <w:p w:rsidR="00E939D2" w:rsidRPr="00E939D2" w:rsidRDefault="00E939D2" w:rsidP="00E939D2">
      <w:pPr>
        <w:pStyle w:val="ListNumber"/>
        <w:numPr>
          <w:ilvl w:val="1"/>
          <w:numId w:val="34"/>
        </w:numPr>
      </w:pPr>
      <w:r>
        <w:rPr>
          <w:b w:val="0"/>
          <w:u w:val="none"/>
        </w:rPr>
        <w:t>Passed Unanimously.</w:t>
      </w:r>
    </w:p>
    <w:p w:rsidR="00E939D2" w:rsidRPr="00E939D2" w:rsidRDefault="00E939D2" w:rsidP="00E939D2">
      <w:pPr>
        <w:pStyle w:val="ListNumber"/>
        <w:numPr>
          <w:ilvl w:val="0"/>
          <w:numId w:val="34"/>
        </w:numPr>
        <w:ind w:left="1080"/>
      </w:pPr>
      <w:r>
        <w:rPr>
          <w:u w:val="none"/>
        </w:rPr>
        <w:lastRenderedPageBreak/>
        <w:t>2</w:t>
      </w:r>
      <w:r w:rsidRPr="00E939D2">
        <w:rPr>
          <w:u w:val="none"/>
          <w:vertAlign w:val="superscript"/>
        </w:rPr>
        <w:t>nd</w:t>
      </w:r>
      <w:r>
        <w:rPr>
          <w:u w:val="none"/>
        </w:rPr>
        <w:t xml:space="preserve"> Reading of Counseling Resolution</w:t>
      </w:r>
    </w:p>
    <w:p w:rsidR="00E939D2" w:rsidRDefault="00E939D2" w:rsidP="00E939D2">
      <w:pPr>
        <w:pStyle w:val="ListNumber"/>
        <w:numPr>
          <w:ilvl w:val="1"/>
          <w:numId w:val="34"/>
        </w:numPr>
      </w:pPr>
      <w:r>
        <w:rPr>
          <w:b w:val="0"/>
          <w:u w:val="none"/>
        </w:rPr>
        <w:t>Passed Unanimously.</w:t>
      </w:r>
    </w:p>
    <w:p w:rsidR="004A4CA3" w:rsidRDefault="00E939D2" w:rsidP="004A4CA3">
      <w:pPr>
        <w:pStyle w:val="ListNumber"/>
        <w:tabs>
          <w:tab w:val="clear" w:pos="180"/>
        </w:tabs>
      </w:pPr>
      <w:r>
        <w:t>New</w:t>
      </w:r>
      <w:r w:rsidR="00903BD2">
        <w:t xml:space="preserve"> Buisness</w:t>
      </w:r>
    </w:p>
    <w:p w:rsidR="0057195D" w:rsidRPr="00E939D2" w:rsidRDefault="00E939D2" w:rsidP="00E939D2">
      <w:pPr>
        <w:pStyle w:val="ListNumber"/>
        <w:numPr>
          <w:ilvl w:val="0"/>
          <w:numId w:val="32"/>
        </w:numPr>
        <w:ind w:left="990" w:hanging="270"/>
      </w:pPr>
      <w:r>
        <w:rPr>
          <w:u w:val="none"/>
        </w:rPr>
        <w:t>1</w:t>
      </w:r>
      <w:r w:rsidRPr="00E939D2">
        <w:rPr>
          <w:u w:val="none"/>
          <w:vertAlign w:val="superscript"/>
        </w:rPr>
        <w:t>st</w:t>
      </w:r>
      <w:r>
        <w:rPr>
          <w:u w:val="none"/>
        </w:rPr>
        <w:t xml:space="preserve"> Reading of Commuter Meal Plan Resolution</w:t>
      </w:r>
    </w:p>
    <w:p w:rsidR="00E939D2" w:rsidRPr="0057195D" w:rsidRDefault="00E939D2" w:rsidP="00E939D2">
      <w:pPr>
        <w:pStyle w:val="ListNumber"/>
        <w:numPr>
          <w:ilvl w:val="0"/>
          <w:numId w:val="32"/>
        </w:numPr>
        <w:ind w:left="990" w:hanging="270"/>
      </w:pPr>
      <w:r>
        <w:rPr>
          <w:u w:val="none"/>
        </w:rPr>
        <w:t>1st Reading of Student Fee Allocation Board Resolution</w:t>
      </w:r>
    </w:p>
    <w:p w:rsidR="0015180F" w:rsidRPr="004B5C09" w:rsidRDefault="0015180F" w:rsidP="00687389">
      <w:pPr>
        <w:pStyle w:val="ListNumber"/>
      </w:pPr>
      <w:r w:rsidRPr="004B5C09">
        <w:t>Adjournment</w:t>
      </w:r>
    </w:p>
    <w:p w:rsidR="00B44AF3" w:rsidRDefault="00D016E3" w:rsidP="00EE4637">
      <w:pPr>
        <w:rPr>
          <w:rStyle w:val="BodyText2Char"/>
          <w:b/>
        </w:rPr>
      </w:pPr>
      <w:r>
        <w:rPr>
          <w:rStyle w:val="BodyText2Char"/>
          <w:b/>
        </w:rPr>
        <w:t>President Dustin Robinson</w:t>
      </w:r>
      <w:r w:rsidR="00680296" w:rsidRPr="00AE361F">
        <w:rPr>
          <w:rStyle w:val="BodyText2Char"/>
        </w:rPr>
        <w:t xml:space="preserve"> adjourned the meeting at </w:t>
      </w:r>
      <w:r w:rsidR="0054070F">
        <w:rPr>
          <w:rStyle w:val="BodyText2Char"/>
          <w:b/>
        </w:rPr>
        <w:t>4</w:t>
      </w:r>
      <w:r w:rsidR="00BB4CBF">
        <w:rPr>
          <w:rStyle w:val="BodyText2Char"/>
          <w:b/>
        </w:rPr>
        <w:t>:</w:t>
      </w:r>
      <w:r w:rsidR="00E939D2">
        <w:rPr>
          <w:rStyle w:val="BodyText2Char"/>
          <w:b/>
        </w:rPr>
        <w:t>14</w:t>
      </w:r>
      <w:r w:rsidR="003A4166">
        <w:rPr>
          <w:rStyle w:val="BodyText2Char"/>
          <w:b/>
        </w:rPr>
        <w:t>pm</w:t>
      </w:r>
      <w:r w:rsidR="00173F34">
        <w:rPr>
          <w:rStyle w:val="BodyText2Char"/>
          <w:b/>
        </w:rPr>
        <w:t>.</w:t>
      </w:r>
    </w:p>
    <w:p w:rsidR="00B44AF3" w:rsidRPr="00EE4637" w:rsidRDefault="00B44AF3" w:rsidP="00EE4637">
      <w:pPr>
        <w:ind w:hanging="720"/>
        <w:rPr>
          <w:b/>
        </w:rPr>
      </w:pPr>
      <w:r>
        <w:rPr>
          <w:rStyle w:val="BodyText2Char"/>
          <w:b/>
        </w:rPr>
        <w:t>________________________________________________________________________</w:t>
      </w:r>
    </w:p>
    <w:p w:rsidR="008E476B" w:rsidRPr="00B44AF3" w:rsidRDefault="0015180F" w:rsidP="00B44AF3">
      <w:pPr>
        <w:ind w:hanging="720"/>
        <w:jc w:val="center"/>
        <w:rPr>
          <w:b/>
        </w:rPr>
      </w:pPr>
      <w:r>
        <w:t xml:space="preserve">Minutes </w:t>
      </w:r>
      <w:r w:rsidR="00173F34">
        <w:t>compiled</w:t>
      </w:r>
      <w:r w:rsidR="008E476B" w:rsidRPr="00616B41">
        <w:t xml:space="preserve"> </w:t>
      </w:r>
      <w:r w:rsidR="004E227E">
        <w:t>by</w:t>
      </w:r>
      <w:r w:rsidR="004E227E" w:rsidRPr="00D92D60">
        <w:rPr>
          <w:b/>
        </w:rPr>
        <w:t xml:space="preserve">:  </w:t>
      </w:r>
      <w:r w:rsidR="00D92D60" w:rsidRPr="00D92D60">
        <w:rPr>
          <w:b/>
        </w:rPr>
        <w:t>R. Allen Hornung, SGA Secretary of Administration</w:t>
      </w:r>
    </w:p>
    <w:sectPr w:rsidR="008E476B" w:rsidRPr="00B44AF3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6E8C02A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01A15D8"/>
    <w:multiLevelType w:val="hybridMultilevel"/>
    <w:tmpl w:val="5DF63E9C"/>
    <w:lvl w:ilvl="0" w:tplc="39C6B8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B970E8"/>
    <w:multiLevelType w:val="hybridMultilevel"/>
    <w:tmpl w:val="58484C4A"/>
    <w:lvl w:ilvl="0" w:tplc="A7D88E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9B4CC3"/>
    <w:multiLevelType w:val="hybridMultilevel"/>
    <w:tmpl w:val="D7B84F94"/>
    <w:lvl w:ilvl="0" w:tplc="92D44B44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682A5C"/>
    <w:multiLevelType w:val="hybridMultilevel"/>
    <w:tmpl w:val="457E46E8"/>
    <w:lvl w:ilvl="0" w:tplc="01904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EA1A3B"/>
    <w:multiLevelType w:val="hybridMultilevel"/>
    <w:tmpl w:val="E876770E"/>
    <w:lvl w:ilvl="0" w:tplc="5622C0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922595"/>
    <w:multiLevelType w:val="hybridMultilevel"/>
    <w:tmpl w:val="08608B12"/>
    <w:lvl w:ilvl="0" w:tplc="C9F45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5771FA"/>
    <w:multiLevelType w:val="hybridMultilevel"/>
    <w:tmpl w:val="A71A1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3B6880"/>
    <w:multiLevelType w:val="hybridMultilevel"/>
    <w:tmpl w:val="7AB05110"/>
    <w:lvl w:ilvl="0" w:tplc="1CBE2E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372C38"/>
    <w:multiLevelType w:val="hybridMultilevel"/>
    <w:tmpl w:val="84FE944A"/>
    <w:lvl w:ilvl="0" w:tplc="C824A7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B97E63"/>
    <w:multiLevelType w:val="hybridMultilevel"/>
    <w:tmpl w:val="72105CF4"/>
    <w:lvl w:ilvl="0" w:tplc="C8CE07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E04D9F"/>
    <w:multiLevelType w:val="hybridMultilevel"/>
    <w:tmpl w:val="5C2C6084"/>
    <w:lvl w:ilvl="0" w:tplc="D43C90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FC1F84"/>
    <w:multiLevelType w:val="hybridMultilevel"/>
    <w:tmpl w:val="137604E4"/>
    <w:lvl w:ilvl="0" w:tplc="F9388F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0F59AD"/>
    <w:multiLevelType w:val="hybridMultilevel"/>
    <w:tmpl w:val="9F121C56"/>
    <w:lvl w:ilvl="0" w:tplc="DDE08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326F13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F85BA7"/>
    <w:multiLevelType w:val="hybridMultilevel"/>
    <w:tmpl w:val="BE5A3830"/>
    <w:lvl w:ilvl="0" w:tplc="2C8434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6681021"/>
    <w:multiLevelType w:val="hybridMultilevel"/>
    <w:tmpl w:val="487057FC"/>
    <w:lvl w:ilvl="0" w:tplc="D99CD2E0">
      <w:start w:val="1"/>
      <w:numFmt w:val="lowerLetter"/>
      <w:lvlText w:val="%1)"/>
      <w:lvlJc w:val="left"/>
      <w:pPr>
        <w:ind w:left="198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2B6E66E8"/>
    <w:multiLevelType w:val="hybridMultilevel"/>
    <w:tmpl w:val="DE002938"/>
    <w:lvl w:ilvl="0" w:tplc="11149C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E8433AC"/>
    <w:multiLevelType w:val="hybridMultilevel"/>
    <w:tmpl w:val="85B4CB68"/>
    <w:lvl w:ilvl="0" w:tplc="B6160F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7E77B5"/>
    <w:multiLevelType w:val="hybridMultilevel"/>
    <w:tmpl w:val="8D649674"/>
    <w:lvl w:ilvl="0" w:tplc="822C44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6D5495B"/>
    <w:multiLevelType w:val="hybridMultilevel"/>
    <w:tmpl w:val="D76253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E93620"/>
    <w:multiLevelType w:val="hybridMultilevel"/>
    <w:tmpl w:val="3E604BB4"/>
    <w:lvl w:ilvl="0" w:tplc="72967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D95D95"/>
    <w:multiLevelType w:val="hybridMultilevel"/>
    <w:tmpl w:val="27AC368E"/>
    <w:lvl w:ilvl="0" w:tplc="5D66A7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B0151DA"/>
    <w:multiLevelType w:val="hybridMultilevel"/>
    <w:tmpl w:val="AC746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0D05C3"/>
    <w:multiLevelType w:val="hybridMultilevel"/>
    <w:tmpl w:val="A812440E"/>
    <w:lvl w:ilvl="0" w:tplc="D658AE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F5A2F12"/>
    <w:multiLevelType w:val="hybridMultilevel"/>
    <w:tmpl w:val="44E80D64"/>
    <w:lvl w:ilvl="0" w:tplc="72967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45E83"/>
    <w:multiLevelType w:val="hybridMultilevel"/>
    <w:tmpl w:val="634E3E48"/>
    <w:lvl w:ilvl="0" w:tplc="80D87C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1C07257"/>
    <w:multiLevelType w:val="hybridMultilevel"/>
    <w:tmpl w:val="F3E41E7A"/>
    <w:lvl w:ilvl="0" w:tplc="6568C8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23D265B"/>
    <w:multiLevelType w:val="hybridMultilevel"/>
    <w:tmpl w:val="4EA44CA0"/>
    <w:lvl w:ilvl="0" w:tplc="FD88DD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DC2046D"/>
    <w:multiLevelType w:val="hybridMultilevel"/>
    <w:tmpl w:val="61CEB2FA"/>
    <w:lvl w:ilvl="0" w:tplc="718A4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026395"/>
    <w:multiLevelType w:val="hybridMultilevel"/>
    <w:tmpl w:val="AC48EB82"/>
    <w:lvl w:ilvl="0" w:tplc="3552E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6518D"/>
    <w:multiLevelType w:val="hybridMultilevel"/>
    <w:tmpl w:val="3F7CEE36"/>
    <w:lvl w:ilvl="0" w:tplc="7D140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E37539"/>
    <w:multiLevelType w:val="hybridMultilevel"/>
    <w:tmpl w:val="A344D3A6"/>
    <w:lvl w:ilvl="0" w:tplc="729670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22C44A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D79708F"/>
    <w:multiLevelType w:val="hybridMultilevel"/>
    <w:tmpl w:val="D2324B62"/>
    <w:lvl w:ilvl="0" w:tplc="43B87E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6"/>
  </w:num>
  <w:num w:numId="5">
    <w:abstractNumId w:val="21"/>
  </w:num>
  <w:num w:numId="6">
    <w:abstractNumId w:val="29"/>
  </w:num>
  <w:num w:numId="7">
    <w:abstractNumId w:val="19"/>
  </w:num>
  <w:num w:numId="8">
    <w:abstractNumId w:val="28"/>
  </w:num>
  <w:num w:numId="9">
    <w:abstractNumId w:val="33"/>
  </w:num>
  <w:num w:numId="10">
    <w:abstractNumId w:val="3"/>
  </w:num>
  <w:num w:numId="11">
    <w:abstractNumId w:val="12"/>
  </w:num>
  <w:num w:numId="12">
    <w:abstractNumId w:val="13"/>
  </w:num>
  <w:num w:numId="13">
    <w:abstractNumId w:val="24"/>
  </w:num>
  <w:num w:numId="14">
    <w:abstractNumId w:val="17"/>
  </w:num>
  <w:num w:numId="15">
    <w:abstractNumId w:val="30"/>
  </w:num>
  <w:num w:numId="16">
    <w:abstractNumId w:val="2"/>
  </w:num>
  <w:num w:numId="17">
    <w:abstractNumId w:val="9"/>
  </w:num>
  <w:num w:numId="18">
    <w:abstractNumId w:val="15"/>
  </w:num>
  <w:num w:numId="19">
    <w:abstractNumId w:val="27"/>
  </w:num>
  <w:num w:numId="20">
    <w:abstractNumId w:val="31"/>
  </w:num>
  <w:num w:numId="21">
    <w:abstractNumId w:val="18"/>
  </w:num>
  <w:num w:numId="22">
    <w:abstractNumId w:val="22"/>
  </w:num>
  <w:num w:numId="23">
    <w:abstractNumId w:val="26"/>
  </w:num>
  <w:num w:numId="24">
    <w:abstractNumId w:val="5"/>
  </w:num>
  <w:num w:numId="25">
    <w:abstractNumId w:val="14"/>
  </w:num>
  <w:num w:numId="26">
    <w:abstractNumId w:val="11"/>
  </w:num>
  <w:num w:numId="27">
    <w:abstractNumId w:val="10"/>
  </w:num>
  <w:num w:numId="28">
    <w:abstractNumId w:val="7"/>
  </w:num>
  <w:num w:numId="29">
    <w:abstractNumId w:val="23"/>
  </w:num>
  <w:num w:numId="30">
    <w:abstractNumId w:val="4"/>
  </w:num>
  <w:num w:numId="31">
    <w:abstractNumId w:val="20"/>
  </w:num>
  <w:num w:numId="32">
    <w:abstractNumId w:val="25"/>
  </w:num>
  <w:num w:numId="33">
    <w:abstractNumId w:val="8"/>
  </w:num>
  <w:num w:numId="34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8"/>
    <w:rsid w:val="000D05C1"/>
    <w:rsid w:val="0011573E"/>
    <w:rsid w:val="00140DAE"/>
    <w:rsid w:val="0015180F"/>
    <w:rsid w:val="00173F34"/>
    <w:rsid w:val="00193653"/>
    <w:rsid w:val="001A036F"/>
    <w:rsid w:val="00240150"/>
    <w:rsid w:val="00276FA1"/>
    <w:rsid w:val="00291B4A"/>
    <w:rsid w:val="0032180A"/>
    <w:rsid w:val="00360B6E"/>
    <w:rsid w:val="003A4166"/>
    <w:rsid w:val="003A47DC"/>
    <w:rsid w:val="003B76CF"/>
    <w:rsid w:val="00411F8B"/>
    <w:rsid w:val="00477352"/>
    <w:rsid w:val="004A4CA3"/>
    <w:rsid w:val="004B5108"/>
    <w:rsid w:val="004B5C09"/>
    <w:rsid w:val="004E227E"/>
    <w:rsid w:val="0054070F"/>
    <w:rsid w:val="00544F63"/>
    <w:rsid w:val="00554276"/>
    <w:rsid w:val="0057195D"/>
    <w:rsid w:val="00616B41"/>
    <w:rsid w:val="00620AE8"/>
    <w:rsid w:val="006222DD"/>
    <w:rsid w:val="0062495B"/>
    <w:rsid w:val="0064628C"/>
    <w:rsid w:val="00652853"/>
    <w:rsid w:val="00680296"/>
    <w:rsid w:val="00687389"/>
    <w:rsid w:val="006928C1"/>
    <w:rsid w:val="006E2080"/>
    <w:rsid w:val="006F03D4"/>
    <w:rsid w:val="007604AA"/>
    <w:rsid w:val="00771C24"/>
    <w:rsid w:val="007863DC"/>
    <w:rsid w:val="007D5836"/>
    <w:rsid w:val="007F5C59"/>
    <w:rsid w:val="008240DA"/>
    <w:rsid w:val="00835288"/>
    <w:rsid w:val="008429E5"/>
    <w:rsid w:val="00867EA4"/>
    <w:rsid w:val="00897D88"/>
    <w:rsid w:val="008E476B"/>
    <w:rsid w:val="00903BD2"/>
    <w:rsid w:val="00932F50"/>
    <w:rsid w:val="00975B35"/>
    <w:rsid w:val="009921B8"/>
    <w:rsid w:val="00A07662"/>
    <w:rsid w:val="00A46804"/>
    <w:rsid w:val="00A72E1A"/>
    <w:rsid w:val="00A865D7"/>
    <w:rsid w:val="00A91969"/>
    <w:rsid w:val="00A9231C"/>
    <w:rsid w:val="00AE361F"/>
    <w:rsid w:val="00B435B5"/>
    <w:rsid w:val="00B44AF3"/>
    <w:rsid w:val="00B75CFC"/>
    <w:rsid w:val="00BB4CBF"/>
    <w:rsid w:val="00BC5C70"/>
    <w:rsid w:val="00BE61DD"/>
    <w:rsid w:val="00C1643D"/>
    <w:rsid w:val="00C261A9"/>
    <w:rsid w:val="00C519D3"/>
    <w:rsid w:val="00CF281E"/>
    <w:rsid w:val="00D016E3"/>
    <w:rsid w:val="00D30B8F"/>
    <w:rsid w:val="00D31AB7"/>
    <w:rsid w:val="00D92D60"/>
    <w:rsid w:val="00DD60A4"/>
    <w:rsid w:val="00DF2868"/>
    <w:rsid w:val="00E939D2"/>
    <w:rsid w:val="00E951D5"/>
    <w:rsid w:val="00EE4637"/>
    <w:rsid w:val="00F12489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nungr1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2002-03-13T15:46:00Z</cp:lastPrinted>
  <dcterms:created xsi:type="dcterms:W3CDTF">2012-02-29T20:01:00Z</dcterms:created>
  <dcterms:modified xsi:type="dcterms:W3CDTF">2012-02-29T20:01:00Z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