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A91969">
        <w:t xml:space="preserve"> 9/19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7F5C59">
        <w:rPr>
          <w:b/>
        </w:rPr>
        <w:t>3:31</w:t>
      </w:r>
      <w:r w:rsidR="00835288">
        <w:rPr>
          <w:b/>
        </w:rPr>
        <w:t>pm</w:t>
      </w:r>
      <w:r w:rsidR="0015180F" w:rsidRPr="00AE361F">
        <w:t xml:space="preserve"> on </w:t>
      </w:r>
      <w:r w:rsidR="007F5C59">
        <w:rPr>
          <w:b/>
        </w:rPr>
        <w:t>September 19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835288" w:rsidRPr="007F5C59" w:rsidRDefault="003A47DC" w:rsidP="007F5C59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The following </w:t>
      </w:r>
      <w:r w:rsidR="006928C1">
        <w:t>persons</w:t>
      </w:r>
      <w:r w:rsidR="00835288">
        <w:t xml:space="preserve"> were absent</w:t>
      </w:r>
      <w:r w:rsidR="0015180F">
        <w:t xml:space="preserve">: </w:t>
      </w:r>
    </w:p>
    <w:p w:rsidR="00835288" w:rsidRPr="00A865D7" w:rsidRDefault="00835288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A865D7" w:rsidRPr="00A865D7">
        <w:rPr>
          <w:b/>
          <w:i/>
        </w:rPr>
        <w:t>General Bowen</w:t>
      </w:r>
    </w:p>
    <w:p w:rsidR="007604AA" w:rsidRDefault="007604AA" w:rsidP="00AE361F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7F5C59">
        <w:rPr>
          <w:b/>
          <w:i/>
        </w:rPr>
        <w:t>Ron Burse</w:t>
      </w:r>
    </w:p>
    <w:p w:rsidR="007604AA" w:rsidRPr="00A865D7" w:rsidRDefault="007604AA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7F5C59">
        <w:rPr>
          <w:b/>
          <w:i/>
        </w:rPr>
        <w:t>Kyle Kohorst</w:t>
      </w:r>
    </w:p>
    <w:p w:rsidR="007604AA" w:rsidRDefault="007604AA" w:rsidP="00AE361F">
      <w:pPr>
        <w:pStyle w:val="BodyText2"/>
        <w:rPr>
          <w:b/>
          <w:i/>
        </w:rPr>
      </w:pPr>
      <w:r>
        <w:rPr>
          <w:b/>
        </w:rPr>
        <w:tab/>
        <w:t xml:space="preserve">&gt; Justice </w:t>
      </w:r>
      <w:r w:rsidR="007F5C59">
        <w:rPr>
          <w:b/>
          <w:i/>
        </w:rPr>
        <w:t>Mitchell Green</w:t>
      </w:r>
    </w:p>
    <w:p w:rsidR="007F5C59" w:rsidRDefault="007F5C59" w:rsidP="00AE361F">
      <w:pPr>
        <w:pStyle w:val="BodyText2"/>
        <w:rPr>
          <w:b/>
          <w:i/>
        </w:rPr>
      </w:pPr>
      <w:r>
        <w:rPr>
          <w:b/>
        </w:rPr>
        <w:tab/>
        <w:t>&gt;</w:t>
      </w:r>
      <w:r w:rsidRPr="007F5C59">
        <w:rPr>
          <w:b/>
        </w:rPr>
        <w:t xml:space="preserve"> </w:t>
      </w:r>
      <w:r>
        <w:rPr>
          <w:b/>
        </w:rPr>
        <w:t xml:space="preserve">Justice </w:t>
      </w:r>
      <w:r>
        <w:rPr>
          <w:b/>
          <w:i/>
        </w:rPr>
        <w:t>Stacey Grippa</w:t>
      </w:r>
    </w:p>
    <w:p w:rsidR="007F5C59" w:rsidRDefault="007F5C59" w:rsidP="00AE361F">
      <w:pPr>
        <w:pStyle w:val="BodyText2"/>
        <w:rPr>
          <w:b/>
          <w:i/>
        </w:rPr>
      </w:pPr>
      <w:r>
        <w:rPr>
          <w:b/>
        </w:rPr>
        <w:tab/>
        <w:t xml:space="preserve">&gt; Justice </w:t>
      </w:r>
      <w:r>
        <w:rPr>
          <w:b/>
          <w:i/>
        </w:rPr>
        <w:t>Kayla Justice</w:t>
      </w:r>
    </w:p>
    <w:p w:rsidR="007F5C59" w:rsidRPr="007F5C59" w:rsidRDefault="007F5C59" w:rsidP="00AE361F">
      <w:pPr>
        <w:pStyle w:val="BodyText2"/>
        <w:rPr>
          <w:i/>
        </w:rPr>
      </w:pPr>
      <w:r>
        <w:rPr>
          <w:b/>
        </w:rPr>
        <w:tab/>
        <w:t xml:space="preserve">&gt; Sec. of Public Relations </w:t>
      </w:r>
      <w:r>
        <w:rPr>
          <w:b/>
          <w:i/>
        </w:rPr>
        <w:t>Michelle Forlenza</w:t>
      </w:r>
    </w:p>
    <w:p w:rsidR="0015180F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7F5C59" w:rsidRPr="007F5C59" w:rsidRDefault="007F5C59" w:rsidP="007F5C59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 xml:space="preserve">Motion to approve minutes made by </w:t>
      </w:r>
      <w:r>
        <w:rPr>
          <w:u w:val="none"/>
        </w:rPr>
        <w:t>Senator John Jose.</w:t>
      </w:r>
    </w:p>
    <w:p w:rsidR="00680296" w:rsidRPr="004E227E" w:rsidRDefault="007F5C59" w:rsidP="00AE361F">
      <w:pPr>
        <w:pStyle w:val="BodyText2"/>
      </w:pPr>
      <w:r>
        <w:rPr>
          <w:b/>
        </w:rPr>
        <w:t>September 12</w:t>
      </w:r>
      <w:r w:rsidR="007604AA" w:rsidRPr="007604AA">
        <w:rPr>
          <w:b/>
        </w:rPr>
        <w:t>, 2011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F12489" w:rsidRPr="00A865D7" w:rsidRDefault="007F5C59" w:rsidP="00EE4637">
      <w:pPr>
        <w:pStyle w:val="ListNumber3"/>
        <w:numPr>
          <w:ilvl w:val="0"/>
          <w:numId w:val="25"/>
        </w:numPr>
      </w:pPr>
      <w:r>
        <w:rPr>
          <w:b/>
        </w:rPr>
        <w:t>Presentation of NKU Wellness Survey Findings</w:t>
      </w:r>
    </w:p>
    <w:p w:rsidR="00A865D7" w:rsidRDefault="007F5C59" w:rsidP="00A865D7">
      <w:pPr>
        <w:pStyle w:val="ListNumber3"/>
        <w:numPr>
          <w:ilvl w:val="1"/>
          <w:numId w:val="25"/>
        </w:numPr>
      </w:pPr>
      <w:r>
        <w:t>This information is for internal University purposes.</w:t>
      </w:r>
    </w:p>
    <w:p w:rsidR="00A865D7" w:rsidRPr="00A865D7" w:rsidRDefault="007F5C59" w:rsidP="00A865D7">
      <w:pPr>
        <w:pStyle w:val="ListNumber3"/>
        <w:numPr>
          <w:ilvl w:val="1"/>
          <w:numId w:val="25"/>
        </w:numPr>
      </w:pPr>
      <w:r>
        <w:t xml:space="preserve">Request for finding can be made to </w:t>
      </w:r>
      <w:r>
        <w:rPr>
          <w:b/>
        </w:rPr>
        <w:t>NKU Wellness Dept.</w:t>
      </w: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Public Relations, Michelle Forlenza</w:t>
      </w:r>
    </w:p>
    <w:p w:rsidR="00652853" w:rsidRPr="00D016E3" w:rsidRDefault="007F5C59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D016E3" w:rsidRPr="00D016E3" w:rsidRDefault="00A865D7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Continuing to contact local businesses about becoming </w:t>
      </w:r>
      <w:r w:rsidRPr="00A865D7">
        <w:rPr>
          <w:u w:val="none"/>
        </w:rPr>
        <w:t>Norse Nights</w:t>
      </w:r>
      <w:r>
        <w:rPr>
          <w:b w:val="0"/>
          <w:u w:val="none"/>
        </w:rPr>
        <w:t xml:space="preserve"> partners.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A865D7" w:rsidRPr="00C519D3" w:rsidRDefault="007F5C59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Committee for AllCard selection committee will be made at next weeks meeting.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652853" w:rsidRDefault="007F5C59" w:rsidP="00EE4637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Recommended new Senators to appropriate committess.</w:t>
      </w:r>
    </w:p>
    <w:p w:rsidR="007F5C59" w:rsidRDefault="007F5C59" w:rsidP="007F5C59">
      <w:pPr>
        <w:pStyle w:val="ListNumber"/>
        <w:numPr>
          <w:ilvl w:val="1"/>
          <w:numId w:val="10"/>
        </w:numPr>
        <w:spacing w:before="0"/>
        <w:rPr>
          <w:b w:val="0"/>
          <w:u w:val="none"/>
        </w:rPr>
      </w:pPr>
      <w:r w:rsidRPr="007F5C59">
        <w:rPr>
          <w:u w:val="none"/>
        </w:rPr>
        <w:t>Victoria House</w:t>
      </w:r>
      <w:r>
        <w:rPr>
          <w:b w:val="0"/>
          <w:u w:val="none"/>
        </w:rPr>
        <w:t xml:space="preserve"> – University Improvements</w:t>
      </w:r>
    </w:p>
    <w:p w:rsidR="007F5C59" w:rsidRDefault="007F5C59" w:rsidP="007F5C59">
      <w:pPr>
        <w:pStyle w:val="ListNumber"/>
        <w:numPr>
          <w:ilvl w:val="1"/>
          <w:numId w:val="10"/>
        </w:numPr>
        <w:spacing w:before="0"/>
        <w:rPr>
          <w:b w:val="0"/>
          <w:u w:val="none"/>
        </w:rPr>
      </w:pPr>
      <w:r w:rsidRPr="007F5C59">
        <w:rPr>
          <w:u w:val="none"/>
        </w:rPr>
        <w:t>Christopher Walters</w:t>
      </w:r>
      <w:r>
        <w:rPr>
          <w:b w:val="0"/>
          <w:u w:val="none"/>
        </w:rPr>
        <w:t xml:space="preserve"> – Student Rights</w:t>
      </w:r>
    </w:p>
    <w:p w:rsidR="007F5C59" w:rsidRDefault="007F5C59" w:rsidP="007F5C59">
      <w:pPr>
        <w:pStyle w:val="ListNumber"/>
        <w:numPr>
          <w:ilvl w:val="1"/>
          <w:numId w:val="10"/>
        </w:numPr>
        <w:spacing w:before="0"/>
        <w:rPr>
          <w:b w:val="0"/>
          <w:u w:val="none"/>
        </w:rPr>
      </w:pPr>
      <w:r w:rsidRPr="007F5C59">
        <w:rPr>
          <w:u w:val="none"/>
        </w:rPr>
        <w:t>David Trump</w:t>
      </w:r>
      <w:r>
        <w:rPr>
          <w:b w:val="0"/>
          <w:u w:val="none"/>
        </w:rPr>
        <w:t xml:space="preserve"> – Finance</w:t>
      </w:r>
    </w:p>
    <w:p w:rsidR="007F5C59" w:rsidRDefault="007F5C59" w:rsidP="007F5C59">
      <w:pPr>
        <w:pStyle w:val="ListNumber"/>
        <w:numPr>
          <w:ilvl w:val="1"/>
          <w:numId w:val="10"/>
        </w:numPr>
        <w:spacing w:before="0"/>
        <w:rPr>
          <w:b w:val="0"/>
          <w:u w:val="none"/>
        </w:rPr>
      </w:pPr>
      <w:r w:rsidRPr="007F5C59">
        <w:rPr>
          <w:u w:val="none"/>
        </w:rPr>
        <w:t>Clayton Castle</w:t>
      </w:r>
      <w:r>
        <w:rPr>
          <w:b w:val="0"/>
          <w:u w:val="none"/>
        </w:rPr>
        <w:t xml:space="preserve"> – University Improvements</w:t>
      </w:r>
    </w:p>
    <w:p w:rsidR="007F5C59" w:rsidRDefault="007F5C59" w:rsidP="007F5C59">
      <w:pPr>
        <w:pStyle w:val="ListNumber"/>
        <w:numPr>
          <w:ilvl w:val="1"/>
          <w:numId w:val="10"/>
        </w:numPr>
        <w:spacing w:before="0"/>
        <w:rPr>
          <w:b w:val="0"/>
          <w:u w:val="none"/>
        </w:rPr>
      </w:pPr>
      <w:r w:rsidRPr="007F5C59">
        <w:rPr>
          <w:u w:val="none"/>
        </w:rPr>
        <w:t>Justin Bezold</w:t>
      </w:r>
      <w:r>
        <w:rPr>
          <w:b w:val="0"/>
          <w:u w:val="none"/>
        </w:rPr>
        <w:t xml:space="preserve"> – Finance  </w:t>
      </w:r>
    </w:p>
    <w:p w:rsidR="007F5C59" w:rsidRPr="003B76CF" w:rsidRDefault="007F5C59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Move to appoint made by </w:t>
      </w:r>
      <w:r>
        <w:rPr>
          <w:u w:val="none"/>
        </w:rPr>
        <w:t>Senator Michael Adkins</w:t>
      </w:r>
    </w:p>
    <w:p w:rsidR="003B76CF" w:rsidRPr="007F5C59" w:rsidRDefault="003B76CF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Appointments made </w:t>
      </w:r>
      <w:r>
        <w:rPr>
          <w:u w:val="none"/>
        </w:rPr>
        <w:t>unanimously.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D016E3" w:rsidRDefault="003B76CF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Combined Giving Campaign needs volunteers to hand out balloons on September 27th</w:t>
      </w:r>
      <w:r w:rsidR="00A865D7">
        <w:rPr>
          <w:b w:val="0"/>
          <w:u w:val="none"/>
        </w:rPr>
        <w:t>.</w:t>
      </w:r>
    </w:p>
    <w:p w:rsidR="003B76CF" w:rsidRDefault="003B76CF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Regents meeting report.</w:t>
      </w:r>
    </w:p>
    <w:p w:rsidR="003B76CF" w:rsidRDefault="003B76CF" w:rsidP="003B76CF">
      <w:pPr>
        <w:pStyle w:val="ListNumber"/>
        <w:numPr>
          <w:ilvl w:val="1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Plaza should be completed by Mid-October.</w:t>
      </w:r>
    </w:p>
    <w:p w:rsidR="003B76CF" w:rsidRDefault="003B76CF" w:rsidP="003B76CF">
      <w:pPr>
        <w:pStyle w:val="ListNumber"/>
        <w:numPr>
          <w:ilvl w:val="1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Kentucky ranked #1 in United States for improvements in higher education.</w:t>
      </w:r>
    </w:p>
    <w:p w:rsidR="003B76CF" w:rsidRPr="00A865D7" w:rsidRDefault="003B76CF" w:rsidP="003B76CF">
      <w:pPr>
        <w:pStyle w:val="ListNumber"/>
        <w:numPr>
          <w:ilvl w:val="1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Book store contract has expired.  Student from SGA being asked to sit on committee to look at bookstore contracts.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3B76CF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that Andy Meeks will be at next week’s meeting to discuss meal plans.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BB4CBF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3B76CF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RHA Liaison</w:t>
      </w:r>
    </w:p>
    <w:p w:rsidR="003A4166" w:rsidRPr="003A4166" w:rsidRDefault="003A4166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3B76CF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4B5108" w:rsidRPr="004B5108" w:rsidRDefault="003B76CF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:rsidR="004B5108" w:rsidRPr="004B5108" w:rsidRDefault="003B76CF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D016E3" w:rsidRDefault="00D016E3" w:rsidP="00687389">
      <w:pPr>
        <w:pStyle w:val="ListNumber"/>
      </w:pPr>
      <w:r>
        <w:t>Old Buisness</w:t>
      </w:r>
    </w:p>
    <w:p w:rsidR="003B76CF" w:rsidRDefault="003B76CF" w:rsidP="003B76CF">
      <w:pPr>
        <w:pStyle w:val="ListNumber"/>
        <w:numPr>
          <w:ilvl w:val="0"/>
          <w:numId w:val="24"/>
        </w:numPr>
        <w:rPr>
          <w:u w:val="none"/>
        </w:rPr>
      </w:pPr>
      <w:r>
        <w:rPr>
          <w:u w:val="none"/>
        </w:rPr>
        <w:t>Second Reading of Division 1 Resolution, Joseph Fons</w:t>
      </w:r>
    </w:p>
    <w:p w:rsidR="003B76CF" w:rsidRPr="003B76CF" w:rsidRDefault="003B76CF" w:rsidP="003B76CF">
      <w:pPr>
        <w:pStyle w:val="ListNumber"/>
        <w:numPr>
          <w:ilvl w:val="0"/>
          <w:numId w:val="27"/>
        </w:numPr>
        <w:rPr>
          <w:b w:val="0"/>
          <w:u w:val="none"/>
        </w:rPr>
      </w:pPr>
      <w:r>
        <w:rPr>
          <w:b w:val="0"/>
          <w:u w:val="none"/>
        </w:rPr>
        <w:t>Passed unanimously.</w:t>
      </w:r>
    </w:p>
    <w:p w:rsidR="00BB4CBF" w:rsidRDefault="00544F63" w:rsidP="00BB4CBF">
      <w:pPr>
        <w:pStyle w:val="ListNumber"/>
        <w:tabs>
          <w:tab w:val="clear" w:pos="180"/>
        </w:tabs>
      </w:pPr>
      <w:r w:rsidRPr="004B5C09">
        <w:t xml:space="preserve">New </w:t>
      </w:r>
      <w:r>
        <w:t>B</w:t>
      </w:r>
      <w:r w:rsidRPr="004B5C09">
        <w:t>usiness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BB4CBF">
        <w:rPr>
          <w:rStyle w:val="BodyText2Char"/>
          <w:b/>
        </w:rPr>
        <w:t>4:</w:t>
      </w:r>
      <w:r w:rsidR="003B76CF">
        <w:rPr>
          <w:rStyle w:val="BodyText2Char"/>
          <w:b/>
        </w:rPr>
        <w:t>16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4B01DC6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17"/>
  </w:num>
  <w:num w:numId="6">
    <w:abstractNumId w:val="23"/>
  </w:num>
  <w:num w:numId="7">
    <w:abstractNumId w:val="16"/>
  </w:num>
  <w:num w:numId="8">
    <w:abstractNumId w:val="22"/>
  </w:num>
  <w:num w:numId="9">
    <w:abstractNumId w:val="26"/>
  </w:num>
  <w:num w:numId="10">
    <w:abstractNumId w:val="3"/>
  </w:num>
  <w:num w:numId="11">
    <w:abstractNumId w:val="9"/>
  </w:num>
  <w:num w:numId="12">
    <w:abstractNumId w:val="10"/>
  </w:num>
  <w:num w:numId="13">
    <w:abstractNumId w:val="19"/>
  </w:num>
  <w:num w:numId="14">
    <w:abstractNumId w:val="14"/>
  </w:num>
  <w:num w:numId="15">
    <w:abstractNumId w:val="24"/>
  </w:num>
  <w:num w:numId="16">
    <w:abstractNumId w:val="2"/>
  </w:num>
  <w:num w:numId="17">
    <w:abstractNumId w:val="6"/>
  </w:num>
  <w:num w:numId="18">
    <w:abstractNumId w:val="12"/>
  </w:num>
  <w:num w:numId="19">
    <w:abstractNumId w:val="21"/>
  </w:num>
  <w:num w:numId="20">
    <w:abstractNumId w:val="25"/>
  </w:num>
  <w:num w:numId="21">
    <w:abstractNumId w:val="15"/>
  </w:num>
  <w:num w:numId="22">
    <w:abstractNumId w:val="18"/>
  </w:num>
  <w:num w:numId="23">
    <w:abstractNumId w:val="20"/>
  </w:num>
  <w:num w:numId="24">
    <w:abstractNumId w:val="4"/>
  </w:num>
  <w:num w:numId="25">
    <w:abstractNumId w:val="11"/>
  </w:num>
  <w:num w:numId="26">
    <w:abstractNumId w:val="8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11573E"/>
    <w:rsid w:val="00140DAE"/>
    <w:rsid w:val="0015180F"/>
    <w:rsid w:val="00173F34"/>
    <w:rsid w:val="00193653"/>
    <w:rsid w:val="00276FA1"/>
    <w:rsid w:val="00291B4A"/>
    <w:rsid w:val="0032180A"/>
    <w:rsid w:val="00360B6E"/>
    <w:rsid w:val="00383872"/>
    <w:rsid w:val="003A4166"/>
    <w:rsid w:val="003A47DC"/>
    <w:rsid w:val="003B76CF"/>
    <w:rsid w:val="00411F8B"/>
    <w:rsid w:val="00477352"/>
    <w:rsid w:val="004B5108"/>
    <w:rsid w:val="004B5C09"/>
    <w:rsid w:val="004E227E"/>
    <w:rsid w:val="00544F63"/>
    <w:rsid w:val="00554276"/>
    <w:rsid w:val="00616B41"/>
    <w:rsid w:val="00620AE8"/>
    <w:rsid w:val="006222DD"/>
    <w:rsid w:val="0064628C"/>
    <w:rsid w:val="00652853"/>
    <w:rsid w:val="00680296"/>
    <w:rsid w:val="00687389"/>
    <w:rsid w:val="006928C1"/>
    <w:rsid w:val="006F03D4"/>
    <w:rsid w:val="007604AA"/>
    <w:rsid w:val="00771C24"/>
    <w:rsid w:val="007D5836"/>
    <w:rsid w:val="007F5C59"/>
    <w:rsid w:val="008240DA"/>
    <w:rsid w:val="00835288"/>
    <w:rsid w:val="008429E5"/>
    <w:rsid w:val="00867EA4"/>
    <w:rsid w:val="00897D88"/>
    <w:rsid w:val="008E476B"/>
    <w:rsid w:val="00932F50"/>
    <w:rsid w:val="00975B35"/>
    <w:rsid w:val="009921B8"/>
    <w:rsid w:val="00A07662"/>
    <w:rsid w:val="00A865D7"/>
    <w:rsid w:val="00A91969"/>
    <w:rsid w:val="00A9231C"/>
    <w:rsid w:val="00AE361F"/>
    <w:rsid w:val="00B435B5"/>
    <w:rsid w:val="00B44AF3"/>
    <w:rsid w:val="00B75CFC"/>
    <w:rsid w:val="00BB4CBF"/>
    <w:rsid w:val="00BE61DD"/>
    <w:rsid w:val="00C1643D"/>
    <w:rsid w:val="00C261A9"/>
    <w:rsid w:val="00C519D3"/>
    <w:rsid w:val="00CF281E"/>
    <w:rsid w:val="00D016E3"/>
    <w:rsid w:val="00D31AB7"/>
    <w:rsid w:val="00D92D60"/>
    <w:rsid w:val="00DF2868"/>
    <w:rsid w:val="00EE4637"/>
    <w:rsid w:val="00F1248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2012-02-29T19:53:00Z</dcterms:created>
  <dcterms:modified xsi:type="dcterms:W3CDTF">2012-02-29T19:53:00Z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