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554276" w:rsidRDefault="00BE61DD" w:rsidP="00835288">
      <w:pPr>
        <w:pStyle w:val="Heading1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-73025</wp:posOffset>
            </wp:positionV>
            <wp:extent cx="1106170" cy="10077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new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288">
        <w:t xml:space="preserve">Student Government Association </w:t>
      </w:r>
    </w:p>
    <w:p w:rsidR="00554276" w:rsidRPr="004B5C09" w:rsidRDefault="00554276" w:rsidP="00835288">
      <w:pPr>
        <w:pStyle w:val="Heading1"/>
        <w:jc w:val="left"/>
      </w:pPr>
      <w:r w:rsidRPr="004B5C09">
        <w:t>Meeting Minutes</w:t>
      </w:r>
      <w:r w:rsidR="00A63E3D">
        <w:t xml:space="preserve"> 1/30</w:t>
      </w:r>
      <w:r w:rsidR="00F377CC">
        <w:t>/2012</w:t>
      </w:r>
    </w:p>
    <w:p w:rsidR="00554276" w:rsidRPr="004E227E" w:rsidRDefault="00554276" w:rsidP="00B75CFC">
      <w:pPr>
        <w:pStyle w:val="Date"/>
      </w:pPr>
    </w:p>
    <w:p w:rsidR="00554276" w:rsidRPr="004B5C09" w:rsidRDefault="0015180F" w:rsidP="00687389">
      <w:pPr>
        <w:pStyle w:val="ListNumber"/>
      </w:pPr>
      <w:r w:rsidRPr="00616B41">
        <w:t>Call</w:t>
      </w:r>
      <w:r w:rsidRPr="004B5C09">
        <w:t xml:space="preserve"> to order</w:t>
      </w:r>
    </w:p>
    <w:p w:rsidR="0015180F" w:rsidRPr="00AE361F" w:rsidRDefault="003A47DC" w:rsidP="00AE361F">
      <w:pPr>
        <w:pStyle w:val="BodyText2"/>
      </w:pPr>
      <w:r>
        <w:rPr>
          <w:b/>
        </w:rPr>
        <w:t xml:space="preserve">President </w:t>
      </w:r>
      <w:r w:rsidR="00835288">
        <w:rPr>
          <w:b/>
        </w:rPr>
        <w:t>Dustin Robinson</w:t>
      </w:r>
      <w:r w:rsidR="00616B41" w:rsidRPr="00AE361F">
        <w:t xml:space="preserve"> </w:t>
      </w:r>
      <w:r w:rsidR="0015180F" w:rsidRPr="00AE361F">
        <w:t xml:space="preserve">called to order the regular meeting of the </w:t>
      </w:r>
      <w:r w:rsidR="00835288">
        <w:rPr>
          <w:b/>
        </w:rPr>
        <w:t>NKU Student Government Association</w:t>
      </w:r>
      <w:r w:rsidR="0015180F" w:rsidRPr="00AE361F">
        <w:t xml:space="preserve"> at </w:t>
      </w:r>
      <w:r w:rsidR="008555DD">
        <w:rPr>
          <w:b/>
        </w:rPr>
        <w:t>3:31</w:t>
      </w:r>
      <w:r w:rsidR="00835288">
        <w:rPr>
          <w:b/>
        </w:rPr>
        <w:t>pm</w:t>
      </w:r>
      <w:r w:rsidR="0015180F" w:rsidRPr="00AE361F">
        <w:t xml:space="preserve"> on </w:t>
      </w:r>
      <w:r w:rsidR="00A63E3D">
        <w:rPr>
          <w:b/>
        </w:rPr>
        <w:t>January 30</w:t>
      </w:r>
      <w:r w:rsidR="00835288">
        <w:rPr>
          <w:b/>
        </w:rPr>
        <w:t>, 201</w:t>
      </w:r>
      <w:r w:rsidR="005767AB">
        <w:rPr>
          <w:b/>
        </w:rPr>
        <w:t>2</w:t>
      </w:r>
      <w:r w:rsidR="0015180F" w:rsidRPr="00AE361F">
        <w:t xml:space="preserve"> in </w:t>
      </w:r>
      <w:r w:rsidR="00835288">
        <w:rPr>
          <w:b/>
        </w:rPr>
        <w:t>NKU Governance Room</w:t>
      </w:r>
      <w:r w:rsidR="00BE61DD">
        <w:rPr>
          <w:b/>
        </w:rPr>
        <w:t xml:space="preserve"> (SU104)</w:t>
      </w:r>
      <w:r w:rsidR="0015180F" w:rsidRPr="00AE361F">
        <w:t>.</w:t>
      </w:r>
    </w:p>
    <w:p w:rsidR="0015180F" w:rsidRPr="004B5C09" w:rsidRDefault="0015180F" w:rsidP="00687389">
      <w:pPr>
        <w:pStyle w:val="ListNumber"/>
      </w:pPr>
      <w:r w:rsidRPr="004B5C09">
        <w:t xml:space="preserve">Roll </w:t>
      </w:r>
      <w:r w:rsidR="006928C1">
        <w:t>c</w:t>
      </w:r>
      <w:r w:rsidRPr="004B5C09">
        <w:t>all</w:t>
      </w:r>
    </w:p>
    <w:p w:rsidR="006E2080" w:rsidRDefault="00A63E3D" w:rsidP="00A72E1A">
      <w:pPr>
        <w:pStyle w:val="BodyText2"/>
      </w:pPr>
      <w:r>
        <w:rPr>
          <w:b/>
        </w:rPr>
        <w:t>Secretary of Administration Allen Hornung</w:t>
      </w:r>
      <w:r w:rsidR="005767AB">
        <w:rPr>
          <w:b/>
        </w:rPr>
        <w:t xml:space="preserve"> </w:t>
      </w:r>
      <w:r w:rsidR="0015180F">
        <w:t xml:space="preserve">conducted a roll call. </w:t>
      </w:r>
    </w:p>
    <w:p w:rsidR="00A72E1A" w:rsidRDefault="00A72E1A" w:rsidP="00A72E1A">
      <w:pPr>
        <w:pStyle w:val="BodyText2"/>
        <w:rPr>
          <w:b/>
        </w:rPr>
      </w:pPr>
    </w:p>
    <w:p w:rsidR="0015180F" w:rsidRDefault="0015180F" w:rsidP="006E2080">
      <w:pPr>
        <w:pStyle w:val="BodyText2"/>
      </w:pPr>
      <w:r w:rsidRPr="004B5C09">
        <w:t>Approval of minutes</w:t>
      </w:r>
      <w:r w:rsidR="00680296" w:rsidRPr="004B5C09">
        <w:t xml:space="preserve"> from last meeting</w:t>
      </w:r>
      <w:r w:rsidR="00BC5C70">
        <w:t xml:space="preserve"> was conducted via acclimation</w:t>
      </w:r>
    </w:p>
    <w:p w:rsidR="00680296" w:rsidRPr="004E227E" w:rsidRDefault="00A63E3D" w:rsidP="00AE361F">
      <w:pPr>
        <w:pStyle w:val="BodyText2"/>
      </w:pPr>
      <w:r>
        <w:rPr>
          <w:b/>
        </w:rPr>
        <w:t>January 23</w:t>
      </w:r>
      <w:r w:rsidR="007604AA" w:rsidRPr="007604AA">
        <w:rPr>
          <w:b/>
        </w:rPr>
        <w:t>, 201</w:t>
      </w:r>
      <w:r w:rsidR="005767AB">
        <w:rPr>
          <w:b/>
        </w:rPr>
        <w:t>2</w:t>
      </w:r>
      <w:r w:rsidR="007604AA">
        <w:t xml:space="preserve"> minutes were </w:t>
      </w:r>
      <w:r w:rsidR="007604AA" w:rsidRPr="007604AA">
        <w:rPr>
          <w:b/>
        </w:rPr>
        <w:t>unanimously</w:t>
      </w:r>
      <w:r w:rsidR="007604AA">
        <w:t xml:space="preserve"> approved.</w:t>
      </w:r>
    </w:p>
    <w:p w:rsidR="0015180F" w:rsidRPr="004B5C09" w:rsidRDefault="0015180F" w:rsidP="00687389">
      <w:pPr>
        <w:pStyle w:val="ListNumber"/>
      </w:pPr>
      <w:r w:rsidRPr="004B5C09">
        <w:t xml:space="preserve">Open </w:t>
      </w:r>
      <w:r w:rsidR="00835288">
        <w:t>Session</w:t>
      </w:r>
    </w:p>
    <w:p w:rsidR="0062495B" w:rsidRDefault="0062495B" w:rsidP="0062495B">
      <w:pPr>
        <w:pStyle w:val="ListNumber3"/>
        <w:numPr>
          <w:ilvl w:val="0"/>
          <w:numId w:val="0"/>
        </w:numPr>
        <w:rPr>
          <w:b/>
        </w:rPr>
      </w:pPr>
    </w:p>
    <w:p w:rsidR="0032180A" w:rsidRDefault="0032180A" w:rsidP="00687389">
      <w:pPr>
        <w:pStyle w:val="ListNumber"/>
      </w:pPr>
      <w:r>
        <w:t>Executive Board Reports</w:t>
      </w:r>
    </w:p>
    <w:p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 xml:space="preserve">Sec. of Public Relations, </w:t>
      </w:r>
      <w:r w:rsidR="008A53D7">
        <w:rPr>
          <w:u w:val="none"/>
        </w:rPr>
        <w:t>Chanel</w:t>
      </w:r>
      <w:r w:rsidR="005767AB">
        <w:rPr>
          <w:u w:val="none"/>
        </w:rPr>
        <w:t>l</w:t>
      </w:r>
      <w:r w:rsidR="008A53D7">
        <w:rPr>
          <w:u w:val="none"/>
        </w:rPr>
        <w:t xml:space="preserve"> Karr</w:t>
      </w:r>
    </w:p>
    <w:p w:rsidR="00A46BB1" w:rsidRDefault="00A63E3D" w:rsidP="00A46BB1">
      <w:pPr>
        <w:pStyle w:val="ListNumber"/>
        <w:numPr>
          <w:ilvl w:val="0"/>
          <w:numId w:val="7"/>
        </w:numPr>
        <w:spacing w:before="0"/>
        <w:rPr>
          <w:b w:val="0"/>
          <w:u w:val="none"/>
        </w:rPr>
      </w:pPr>
      <w:r>
        <w:rPr>
          <w:b w:val="0"/>
          <w:u w:val="none"/>
        </w:rPr>
        <w:t>SGA tables will be in Student Union lobby from 11-1 on every Wednesday.</w:t>
      </w:r>
    </w:p>
    <w:p w:rsidR="00A63E3D" w:rsidRPr="00A46BB1" w:rsidRDefault="00A63E3D" w:rsidP="00A46BB1">
      <w:pPr>
        <w:pStyle w:val="ListNumber"/>
        <w:numPr>
          <w:ilvl w:val="0"/>
          <w:numId w:val="7"/>
        </w:numPr>
        <w:spacing w:before="0"/>
        <w:rPr>
          <w:b w:val="0"/>
          <w:u w:val="none"/>
        </w:rPr>
      </w:pPr>
      <w:r>
        <w:rPr>
          <w:b w:val="0"/>
          <w:u w:val="none"/>
        </w:rPr>
        <w:t>Working with Senator Ryan Hall on creating video blog.</w:t>
      </w:r>
    </w:p>
    <w:p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>Sec. of Student Involvement, Alexandra Hedges</w:t>
      </w:r>
    </w:p>
    <w:p w:rsidR="00BC5C70" w:rsidRPr="00BC5C70" w:rsidRDefault="00A63E3D" w:rsidP="00BC5C70">
      <w:pPr>
        <w:pStyle w:val="ListNumber"/>
        <w:numPr>
          <w:ilvl w:val="0"/>
          <w:numId w:val="8"/>
        </w:numPr>
        <w:spacing w:before="0"/>
        <w:rPr>
          <w:b w:val="0"/>
          <w:u w:val="none"/>
        </w:rPr>
      </w:pPr>
      <w:r>
        <w:rPr>
          <w:b w:val="0"/>
          <w:u w:val="none"/>
        </w:rPr>
        <w:t>Talking with Toppers Pizza and Guys and Dolls to add to Norse Nights campaign.</w:t>
      </w:r>
    </w:p>
    <w:p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>Sec. of Administration, R. Allen Hornung</w:t>
      </w:r>
    </w:p>
    <w:p w:rsidR="00A865D7" w:rsidRPr="00C519D3" w:rsidRDefault="00A63E3D" w:rsidP="00EE4637">
      <w:pPr>
        <w:pStyle w:val="ListNumber"/>
        <w:numPr>
          <w:ilvl w:val="0"/>
          <w:numId w:val="9"/>
        </w:numPr>
        <w:spacing w:before="0"/>
        <w:rPr>
          <w:b w:val="0"/>
          <w:u w:val="none"/>
        </w:rPr>
      </w:pPr>
      <w:r>
        <w:rPr>
          <w:b w:val="0"/>
          <w:u w:val="none"/>
        </w:rPr>
        <w:t>Handed out budget report for SGA as of meeting date.</w:t>
      </w:r>
    </w:p>
    <w:p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>Vice President, Erik Pederson</w:t>
      </w:r>
    </w:p>
    <w:p w:rsidR="003B76CF" w:rsidRDefault="00A46BB1" w:rsidP="007F5C59">
      <w:pPr>
        <w:pStyle w:val="ListNumber"/>
        <w:numPr>
          <w:ilvl w:val="0"/>
          <w:numId w:val="10"/>
        </w:numPr>
        <w:spacing w:before="0"/>
        <w:rPr>
          <w:b w:val="0"/>
          <w:u w:val="none"/>
        </w:rPr>
      </w:pPr>
      <w:r>
        <w:rPr>
          <w:b w:val="0"/>
          <w:u w:val="none"/>
        </w:rPr>
        <w:t xml:space="preserve">Faculty senate to accept or deny mid-term grades resolution as modified by Professional Concerns Committee. </w:t>
      </w:r>
    </w:p>
    <w:p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>President, Dustin Robinson</w:t>
      </w:r>
    </w:p>
    <w:p w:rsidR="00A72E1A" w:rsidRDefault="00A63E3D" w:rsidP="00A865D7">
      <w:pPr>
        <w:pStyle w:val="ListNumber"/>
        <w:numPr>
          <w:ilvl w:val="0"/>
          <w:numId w:val="11"/>
        </w:numPr>
        <w:spacing w:before="0"/>
        <w:rPr>
          <w:b w:val="0"/>
          <w:u w:val="none"/>
        </w:rPr>
      </w:pPr>
      <w:r>
        <w:rPr>
          <w:b w:val="0"/>
          <w:u w:val="none"/>
        </w:rPr>
        <w:t>Reminder to promote NKU Recreation Center forums.</w:t>
      </w:r>
    </w:p>
    <w:p w:rsidR="00A63E3D" w:rsidRPr="00A63E3D" w:rsidRDefault="00A63E3D" w:rsidP="00A63E3D">
      <w:pPr>
        <w:pStyle w:val="ListNumber"/>
        <w:numPr>
          <w:ilvl w:val="0"/>
          <w:numId w:val="11"/>
        </w:numPr>
        <w:spacing w:before="0"/>
        <w:rPr>
          <w:b w:val="0"/>
          <w:u w:val="none"/>
        </w:rPr>
      </w:pPr>
      <w:r>
        <w:rPr>
          <w:b w:val="0"/>
          <w:u w:val="none"/>
        </w:rPr>
        <w:t>Debuted Norse 2020 initiative</w:t>
      </w:r>
    </w:p>
    <w:p w:rsidR="00D016E3" w:rsidRDefault="00D016E3" w:rsidP="00687389">
      <w:pPr>
        <w:pStyle w:val="ListNumber"/>
      </w:pPr>
      <w:r>
        <w:t>Committee Reports</w:t>
      </w:r>
    </w:p>
    <w:p w:rsidR="00D016E3" w:rsidRDefault="00D016E3" w:rsidP="00EE4637">
      <w:pPr>
        <w:pStyle w:val="ListNumber"/>
        <w:numPr>
          <w:ilvl w:val="0"/>
          <w:numId w:val="6"/>
        </w:numPr>
        <w:rPr>
          <w:u w:val="none"/>
        </w:rPr>
      </w:pPr>
      <w:r>
        <w:rPr>
          <w:u w:val="none"/>
        </w:rPr>
        <w:t>Finance Chair, Holdan Markland</w:t>
      </w:r>
    </w:p>
    <w:p w:rsidR="003A4166" w:rsidRPr="003A4166" w:rsidRDefault="00581734" w:rsidP="00EE4637">
      <w:pPr>
        <w:pStyle w:val="ListNumber"/>
        <w:numPr>
          <w:ilvl w:val="0"/>
          <w:numId w:val="12"/>
        </w:numPr>
        <w:spacing w:before="0"/>
        <w:rPr>
          <w:b w:val="0"/>
          <w:u w:val="none"/>
        </w:rPr>
      </w:pPr>
      <w:r>
        <w:rPr>
          <w:b w:val="0"/>
          <w:u w:val="none"/>
        </w:rPr>
        <w:lastRenderedPageBreak/>
        <w:t>Not present.</w:t>
      </w:r>
    </w:p>
    <w:p w:rsidR="00D016E3" w:rsidRDefault="00D016E3" w:rsidP="00EE4637">
      <w:pPr>
        <w:pStyle w:val="ListNumber"/>
        <w:numPr>
          <w:ilvl w:val="0"/>
          <w:numId w:val="6"/>
        </w:numPr>
        <w:rPr>
          <w:u w:val="none"/>
        </w:rPr>
      </w:pPr>
      <w:r>
        <w:rPr>
          <w:u w:val="none"/>
        </w:rPr>
        <w:t>Student Rights Chair, Michael Adkins</w:t>
      </w:r>
    </w:p>
    <w:p w:rsidR="00652853" w:rsidRPr="00652853" w:rsidRDefault="00240150" w:rsidP="00EE4637">
      <w:pPr>
        <w:pStyle w:val="ListNumber"/>
        <w:numPr>
          <w:ilvl w:val="0"/>
          <w:numId w:val="13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report.</w:t>
      </w:r>
    </w:p>
    <w:p w:rsidR="00D016E3" w:rsidRDefault="00D016E3" w:rsidP="00EE4637">
      <w:pPr>
        <w:pStyle w:val="ListNumber"/>
        <w:numPr>
          <w:ilvl w:val="0"/>
          <w:numId w:val="6"/>
        </w:numPr>
        <w:rPr>
          <w:u w:val="none"/>
        </w:rPr>
      </w:pPr>
      <w:r>
        <w:rPr>
          <w:u w:val="none"/>
        </w:rPr>
        <w:t>University Improvements Chair, John Jose</w:t>
      </w:r>
    </w:p>
    <w:p w:rsidR="003A4166" w:rsidRPr="003A4166" w:rsidRDefault="00A72E1A" w:rsidP="00EE4637">
      <w:pPr>
        <w:pStyle w:val="ListNumber"/>
        <w:numPr>
          <w:ilvl w:val="0"/>
          <w:numId w:val="14"/>
        </w:numPr>
        <w:spacing w:before="0"/>
        <w:rPr>
          <w:b w:val="0"/>
          <w:u w:val="none"/>
        </w:rPr>
      </w:pPr>
      <w:r>
        <w:rPr>
          <w:b w:val="0"/>
          <w:u w:val="none"/>
        </w:rPr>
        <w:t xml:space="preserve">Campus safety walk </w:t>
      </w:r>
      <w:r w:rsidR="00A63E3D">
        <w:rPr>
          <w:b w:val="0"/>
          <w:u w:val="none"/>
        </w:rPr>
        <w:t>will be conducted following current meeting and report will be given at February 6</w:t>
      </w:r>
      <w:r w:rsidR="00A63E3D" w:rsidRPr="00A63E3D">
        <w:rPr>
          <w:b w:val="0"/>
          <w:u w:val="none"/>
          <w:vertAlign w:val="superscript"/>
        </w:rPr>
        <w:t>th</w:t>
      </w:r>
      <w:r w:rsidR="00A63E3D">
        <w:rPr>
          <w:b w:val="0"/>
          <w:u w:val="none"/>
        </w:rPr>
        <w:t xml:space="preserve"> Meeting.</w:t>
      </w:r>
    </w:p>
    <w:p w:rsidR="00D016E3" w:rsidRDefault="00D016E3" w:rsidP="00687389">
      <w:pPr>
        <w:pStyle w:val="ListNumber"/>
      </w:pPr>
      <w:r>
        <w:t>Ex-Officio Reports</w:t>
      </w:r>
    </w:p>
    <w:p w:rsidR="003A4166" w:rsidRDefault="004A4CA3" w:rsidP="00EE4637">
      <w:pPr>
        <w:pStyle w:val="ListNumber"/>
        <w:numPr>
          <w:ilvl w:val="0"/>
          <w:numId w:val="15"/>
        </w:numPr>
        <w:rPr>
          <w:u w:val="none"/>
        </w:rPr>
      </w:pPr>
      <w:r>
        <w:rPr>
          <w:u w:val="none"/>
        </w:rPr>
        <w:t>ACR</w:t>
      </w:r>
      <w:r w:rsidR="003A4166">
        <w:rPr>
          <w:u w:val="none"/>
        </w:rPr>
        <w:t xml:space="preserve"> Liaison</w:t>
      </w:r>
    </w:p>
    <w:p w:rsidR="0057195D" w:rsidRPr="003A4166" w:rsidRDefault="00E939D2" w:rsidP="00EE4637">
      <w:pPr>
        <w:pStyle w:val="ListNumber"/>
        <w:numPr>
          <w:ilvl w:val="0"/>
          <w:numId w:val="16"/>
        </w:numPr>
        <w:spacing w:before="0"/>
        <w:rPr>
          <w:b w:val="0"/>
          <w:u w:val="none"/>
        </w:rPr>
      </w:pPr>
      <w:r>
        <w:rPr>
          <w:b w:val="0"/>
          <w:u w:val="none"/>
        </w:rPr>
        <w:t>Not Present.</w:t>
      </w:r>
    </w:p>
    <w:p w:rsidR="003A4166" w:rsidRDefault="003A4166" w:rsidP="00EE4637">
      <w:pPr>
        <w:pStyle w:val="ListNumber"/>
        <w:numPr>
          <w:ilvl w:val="0"/>
          <w:numId w:val="15"/>
        </w:numPr>
        <w:rPr>
          <w:u w:val="none"/>
        </w:rPr>
      </w:pPr>
      <w:r>
        <w:rPr>
          <w:u w:val="none"/>
        </w:rPr>
        <w:t>SBA Liaison</w:t>
      </w:r>
    </w:p>
    <w:p w:rsidR="003A4166" w:rsidRPr="003A4166" w:rsidRDefault="0057195D" w:rsidP="00EE4637">
      <w:pPr>
        <w:pStyle w:val="ListNumber"/>
        <w:numPr>
          <w:ilvl w:val="0"/>
          <w:numId w:val="17"/>
        </w:numPr>
        <w:spacing w:before="0"/>
        <w:rPr>
          <w:b w:val="0"/>
          <w:u w:val="none"/>
        </w:rPr>
      </w:pPr>
      <w:r>
        <w:rPr>
          <w:b w:val="0"/>
          <w:u w:val="none"/>
        </w:rPr>
        <w:t>Not Present.</w:t>
      </w:r>
    </w:p>
    <w:p w:rsidR="003A4166" w:rsidRDefault="003A4166" w:rsidP="00EE4637">
      <w:pPr>
        <w:pStyle w:val="ListNumber"/>
        <w:numPr>
          <w:ilvl w:val="0"/>
          <w:numId w:val="15"/>
        </w:numPr>
        <w:rPr>
          <w:u w:val="none"/>
        </w:rPr>
      </w:pPr>
      <w:r>
        <w:rPr>
          <w:u w:val="none"/>
        </w:rPr>
        <w:t>Legislative Liaison</w:t>
      </w:r>
      <w:r w:rsidR="00652853">
        <w:rPr>
          <w:u w:val="none"/>
        </w:rPr>
        <w:t xml:space="preserve">, </w:t>
      </w:r>
      <w:r w:rsidR="008A53D7">
        <w:rPr>
          <w:u w:val="none"/>
        </w:rPr>
        <w:t>Chuck Rust</w:t>
      </w:r>
    </w:p>
    <w:p w:rsidR="003A4166" w:rsidRDefault="00A46BB1" w:rsidP="00EE4637">
      <w:pPr>
        <w:pStyle w:val="ListNumber"/>
        <w:numPr>
          <w:ilvl w:val="0"/>
          <w:numId w:val="18"/>
        </w:numPr>
        <w:spacing w:before="0"/>
        <w:rPr>
          <w:b w:val="0"/>
          <w:u w:val="none"/>
        </w:rPr>
      </w:pPr>
      <w:r>
        <w:rPr>
          <w:b w:val="0"/>
          <w:u w:val="none"/>
        </w:rPr>
        <w:t>Working on Rally for Higher Education.</w:t>
      </w:r>
    </w:p>
    <w:p w:rsidR="00A46BB1" w:rsidRPr="00A46BB1" w:rsidRDefault="00A46BB1" w:rsidP="00A46BB1">
      <w:pPr>
        <w:pStyle w:val="ListNumber"/>
        <w:numPr>
          <w:ilvl w:val="0"/>
          <w:numId w:val="18"/>
        </w:numPr>
        <w:spacing w:before="0"/>
        <w:rPr>
          <w:b w:val="0"/>
          <w:u w:val="none"/>
        </w:rPr>
      </w:pPr>
      <w:r>
        <w:rPr>
          <w:b w:val="0"/>
          <w:u w:val="none"/>
        </w:rPr>
        <w:t>Takes place on February 7</w:t>
      </w:r>
      <w:r w:rsidRPr="00A46BB1">
        <w:rPr>
          <w:b w:val="0"/>
          <w:u w:val="none"/>
          <w:vertAlign w:val="superscript"/>
        </w:rPr>
        <w:t>th</w:t>
      </w:r>
      <w:r>
        <w:rPr>
          <w:b w:val="0"/>
          <w:u w:val="none"/>
        </w:rPr>
        <w:t xml:space="preserve"> 2012.</w:t>
      </w:r>
    </w:p>
    <w:p w:rsidR="003A4166" w:rsidRDefault="003A4166" w:rsidP="00EE4637">
      <w:pPr>
        <w:pStyle w:val="ListNumber"/>
        <w:numPr>
          <w:ilvl w:val="0"/>
          <w:numId w:val="15"/>
        </w:numPr>
        <w:rPr>
          <w:u w:val="none"/>
        </w:rPr>
      </w:pPr>
      <w:r>
        <w:rPr>
          <w:u w:val="none"/>
        </w:rPr>
        <w:t>Judicial Council</w:t>
      </w:r>
      <w:r w:rsidR="00BE61DD">
        <w:rPr>
          <w:u w:val="none"/>
        </w:rPr>
        <w:t xml:space="preserve"> Chief Justice</w:t>
      </w:r>
      <w:r w:rsidR="00A46BB1">
        <w:rPr>
          <w:u w:val="none"/>
        </w:rPr>
        <w:t>, Mitchell Green</w:t>
      </w:r>
    </w:p>
    <w:p w:rsidR="003A4166" w:rsidRDefault="003A4166" w:rsidP="00EE4637">
      <w:pPr>
        <w:pStyle w:val="ListNumber"/>
        <w:numPr>
          <w:ilvl w:val="0"/>
          <w:numId w:val="19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</w:t>
      </w:r>
      <w:r w:rsidR="003B76CF">
        <w:rPr>
          <w:b w:val="0"/>
          <w:u w:val="none"/>
        </w:rPr>
        <w:t>.</w:t>
      </w:r>
    </w:p>
    <w:p w:rsidR="00CF281E" w:rsidRPr="003A4166" w:rsidRDefault="00CF281E" w:rsidP="00CF281E">
      <w:pPr>
        <w:pStyle w:val="ListNumber"/>
        <w:numPr>
          <w:ilvl w:val="0"/>
          <w:numId w:val="0"/>
        </w:numPr>
        <w:spacing w:before="0"/>
        <w:rPr>
          <w:b w:val="0"/>
          <w:u w:val="none"/>
        </w:rPr>
      </w:pPr>
    </w:p>
    <w:p w:rsidR="004B5108" w:rsidRDefault="00D016E3" w:rsidP="004B5108">
      <w:pPr>
        <w:pStyle w:val="ListNumber"/>
      </w:pPr>
      <w:r>
        <w:t>Advisor Reports</w:t>
      </w:r>
    </w:p>
    <w:p w:rsidR="004B5108" w:rsidRDefault="004B5108" w:rsidP="00EE4637">
      <w:pPr>
        <w:pStyle w:val="ListNumber"/>
        <w:numPr>
          <w:ilvl w:val="0"/>
          <w:numId w:val="20"/>
        </w:numPr>
        <w:rPr>
          <w:u w:val="none"/>
        </w:rPr>
      </w:pPr>
      <w:r>
        <w:rPr>
          <w:u w:val="none"/>
        </w:rPr>
        <w:t>Dean of Students, Dr. Jeff Waple</w:t>
      </w:r>
    </w:p>
    <w:p w:rsidR="0054070F" w:rsidRPr="0054070F" w:rsidRDefault="00257D94" w:rsidP="0054070F">
      <w:pPr>
        <w:pStyle w:val="ListNumber"/>
        <w:numPr>
          <w:ilvl w:val="0"/>
          <w:numId w:val="21"/>
        </w:numPr>
        <w:spacing w:before="0"/>
        <w:rPr>
          <w:b w:val="0"/>
          <w:u w:val="none"/>
        </w:rPr>
      </w:pPr>
      <w:r>
        <w:rPr>
          <w:b w:val="0"/>
          <w:u w:val="none"/>
        </w:rPr>
        <w:t>Not present.</w:t>
      </w:r>
    </w:p>
    <w:p w:rsidR="004B5108" w:rsidRDefault="004B5108" w:rsidP="00EE4637">
      <w:pPr>
        <w:pStyle w:val="ListNumber"/>
        <w:numPr>
          <w:ilvl w:val="0"/>
          <w:numId w:val="20"/>
        </w:numPr>
        <w:rPr>
          <w:u w:val="none"/>
        </w:rPr>
      </w:pPr>
      <w:r>
        <w:rPr>
          <w:u w:val="none"/>
        </w:rPr>
        <w:t>Associate Dean of Students, Steve Meier</w:t>
      </w:r>
    </w:p>
    <w:p w:rsidR="004B5108" w:rsidRPr="004B5108" w:rsidRDefault="00581734" w:rsidP="00EE4637">
      <w:pPr>
        <w:pStyle w:val="ListNumber"/>
        <w:numPr>
          <w:ilvl w:val="0"/>
          <w:numId w:val="22"/>
        </w:numPr>
        <w:spacing w:before="0"/>
        <w:rPr>
          <w:b w:val="0"/>
          <w:u w:val="none"/>
        </w:rPr>
      </w:pPr>
      <w:r>
        <w:rPr>
          <w:b w:val="0"/>
          <w:u w:val="none"/>
        </w:rPr>
        <w:t>Priority room selection is on February 1</w:t>
      </w:r>
      <w:r w:rsidRPr="00581734">
        <w:rPr>
          <w:b w:val="0"/>
          <w:u w:val="none"/>
          <w:vertAlign w:val="superscript"/>
        </w:rPr>
        <w:t>st</w:t>
      </w:r>
      <w:r>
        <w:rPr>
          <w:b w:val="0"/>
          <w:u w:val="none"/>
        </w:rPr>
        <w:t>.</w:t>
      </w:r>
    </w:p>
    <w:p w:rsidR="004B5108" w:rsidRDefault="004B5108" w:rsidP="00EE4637">
      <w:pPr>
        <w:pStyle w:val="ListNumber"/>
        <w:numPr>
          <w:ilvl w:val="0"/>
          <w:numId w:val="20"/>
        </w:numPr>
        <w:rPr>
          <w:u w:val="none"/>
        </w:rPr>
      </w:pPr>
      <w:r>
        <w:rPr>
          <w:u w:val="none"/>
        </w:rPr>
        <w:t>Student Life Coordinator, Josh Gruenke</w:t>
      </w:r>
    </w:p>
    <w:p w:rsidR="004B5108" w:rsidRPr="004B5108" w:rsidRDefault="00A46BB1" w:rsidP="00EE4637">
      <w:pPr>
        <w:pStyle w:val="ListNumber"/>
        <w:numPr>
          <w:ilvl w:val="0"/>
          <w:numId w:val="23"/>
        </w:numPr>
        <w:spacing w:before="0"/>
        <w:rPr>
          <w:b w:val="0"/>
          <w:u w:val="none"/>
        </w:rPr>
      </w:pPr>
      <w:r>
        <w:rPr>
          <w:b w:val="0"/>
          <w:u w:val="none"/>
        </w:rPr>
        <w:t xml:space="preserve"> </w:t>
      </w:r>
      <w:r w:rsidR="00581734">
        <w:rPr>
          <w:b w:val="0"/>
          <w:u w:val="none"/>
        </w:rPr>
        <w:t>Recycle-Mania sign ups are still going on. If you need forms come to Josh Grunke office to get sign up sheet.</w:t>
      </w:r>
    </w:p>
    <w:p w:rsidR="00E939D2" w:rsidRDefault="00E939D2" w:rsidP="00E939D2">
      <w:pPr>
        <w:pStyle w:val="ListNumber"/>
        <w:tabs>
          <w:tab w:val="clear" w:pos="180"/>
        </w:tabs>
      </w:pPr>
      <w:r>
        <w:t>Old</w:t>
      </w:r>
      <w:r w:rsidR="006E2080" w:rsidRPr="004B5C09">
        <w:t xml:space="preserve"> </w:t>
      </w:r>
      <w:r w:rsidR="006E2080">
        <w:t>B</w:t>
      </w:r>
      <w:r w:rsidR="006E2080" w:rsidRPr="004B5C09">
        <w:t>usiness</w:t>
      </w:r>
    </w:p>
    <w:p w:rsidR="00581734" w:rsidRDefault="00581734" w:rsidP="00581734">
      <w:pPr>
        <w:pStyle w:val="ListNumber"/>
        <w:numPr>
          <w:ilvl w:val="0"/>
          <w:numId w:val="36"/>
        </w:numPr>
        <w:rPr>
          <w:u w:val="none"/>
        </w:rPr>
      </w:pPr>
      <w:r>
        <w:rPr>
          <w:u w:val="none"/>
        </w:rPr>
        <w:t>2</w:t>
      </w:r>
      <w:r w:rsidRPr="00581734">
        <w:rPr>
          <w:u w:val="none"/>
          <w:vertAlign w:val="superscript"/>
        </w:rPr>
        <w:t>nd</w:t>
      </w:r>
      <w:r>
        <w:rPr>
          <w:u w:val="none"/>
        </w:rPr>
        <w:t xml:space="preserve"> Reading of Fine Arts Center Dining Resolution</w:t>
      </w:r>
    </w:p>
    <w:p w:rsidR="00581734" w:rsidRDefault="00581734" w:rsidP="00581734">
      <w:pPr>
        <w:pStyle w:val="ListNumber"/>
        <w:numPr>
          <w:ilvl w:val="1"/>
          <w:numId w:val="36"/>
        </w:numPr>
        <w:rPr>
          <w:u w:val="none"/>
        </w:rPr>
      </w:pPr>
      <w:r>
        <w:rPr>
          <w:b w:val="0"/>
          <w:u w:val="none"/>
        </w:rPr>
        <w:t>Passed Unanimously</w:t>
      </w:r>
    </w:p>
    <w:p w:rsidR="00581734" w:rsidRDefault="00581734" w:rsidP="00581734">
      <w:pPr>
        <w:pStyle w:val="ListNumber"/>
        <w:numPr>
          <w:ilvl w:val="0"/>
          <w:numId w:val="36"/>
        </w:numPr>
        <w:rPr>
          <w:u w:val="none"/>
        </w:rPr>
      </w:pPr>
      <w:r>
        <w:rPr>
          <w:u w:val="none"/>
        </w:rPr>
        <w:t>2</w:t>
      </w:r>
      <w:r w:rsidRPr="00581734">
        <w:rPr>
          <w:u w:val="none"/>
          <w:vertAlign w:val="superscript"/>
        </w:rPr>
        <w:t>nd</w:t>
      </w:r>
      <w:r>
        <w:rPr>
          <w:u w:val="none"/>
        </w:rPr>
        <w:t xml:space="preserve"> Reading of Recycling Resolution</w:t>
      </w:r>
    </w:p>
    <w:p w:rsidR="00581734" w:rsidRPr="00581734" w:rsidRDefault="00581734" w:rsidP="00581734">
      <w:pPr>
        <w:pStyle w:val="ListNumber"/>
        <w:numPr>
          <w:ilvl w:val="1"/>
          <w:numId w:val="36"/>
        </w:numPr>
        <w:rPr>
          <w:u w:val="none"/>
        </w:rPr>
      </w:pPr>
      <w:r>
        <w:rPr>
          <w:b w:val="0"/>
          <w:u w:val="none"/>
        </w:rPr>
        <w:t>Passed Unanimously</w:t>
      </w:r>
    </w:p>
    <w:p w:rsidR="004A4CA3" w:rsidRDefault="00E939D2" w:rsidP="004A4CA3">
      <w:pPr>
        <w:pStyle w:val="ListNumber"/>
        <w:tabs>
          <w:tab w:val="clear" w:pos="180"/>
        </w:tabs>
      </w:pPr>
      <w:r>
        <w:lastRenderedPageBreak/>
        <w:t>New</w:t>
      </w:r>
      <w:r w:rsidR="00903BD2">
        <w:t xml:space="preserve"> Buisness</w:t>
      </w:r>
    </w:p>
    <w:p w:rsidR="0015180F" w:rsidRPr="004B5C09" w:rsidRDefault="0015180F" w:rsidP="00687389">
      <w:pPr>
        <w:pStyle w:val="ListNumber"/>
      </w:pPr>
      <w:r w:rsidRPr="004B5C09">
        <w:t>Adjournment</w:t>
      </w:r>
    </w:p>
    <w:p w:rsidR="00B44AF3" w:rsidRPr="00257D94" w:rsidRDefault="00D016E3" w:rsidP="00EE4637">
      <w:pPr>
        <w:rPr>
          <w:rStyle w:val="BodyText2Char"/>
        </w:rPr>
      </w:pPr>
      <w:r>
        <w:rPr>
          <w:rStyle w:val="BodyText2Char"/>
          <w:b/>
        </w:rPr>
        <w:t>President Dustin Robinson</w:t>
      </w:r>
      <w:r w:rsidR="00680296" w:rsidRPr="00AE361F">
        <w:rPr>
          <w:rStyle w:val="BodyText2Char"/>
        </w:rPr>
        <w:t xml:space="preserve"> adjourned the meeting at </w:t>
      </w:r>
      <w:r w:rsidR="0054070F">
        <w:rPr>
          <w:rStyle w:val="BodyText2Char"/>
          <w:b/>
        </w:rPr>
        <w:t>4</w:t>
      </w:r>
      <w:r w:rsidR="00BB4CBF">
        <w:rPr>
          <w:rStyle w:val="BodyText2Char"/>
          <w:b/>
        </w:rPr>
        <w:t>:</w:t>
      </w:r>
      <w:r w:rsidR="00257D94">
        <w:rPr>
          <w:rStyle w:val="BodyText2Char"/>
          <w:b/>
        </w:rPr>
        <w:t>12</w:t>
      </w:r>
      <w:r w:rsidR="003A4166">
        <w:rPr>
          <w:rStyle w:val="BodyText2Char"/>
          <w:b/>
        </w:rPr>
        <w:t>pm</w:t>
      </w:r>
      <w:r w:rsidR="00257D94">
        <w:rPr>
          <w:rStyle w:val="BodyText2Char"/>
          <w:b/>
        </w:rPr>
        <w:t xml:space="preserve"> </w:t>
      </w:r>
      <w:r w:rsidR="00257D94">
        <w:rPr>
          <w:rStyle w:val="BodyText2Char"/>
        </w:rPr>
        <w:t>and conducted safety walk.</w:t>
      </w:r>
    </w:p>
    <w:p w:rsidR="00257D94" w:rsidRDefault="00257D94" w:rsidP="00EE4637">
      <w:pPr>
        <w:rPr>
          <w:rStyle w:val="BodyText2Char"/>
          <w:b/>
        </w:rPr>
      </w:pPr>
    </w:p>
    <w:p w:rsidR="00B44AF3" w:rsidRPr="00EE4637" w:rsidRDefault="00B44AF3" w:rsidP="00EE4637">
      <w:pPr>
        <w:ind w:hanging="720"/>
        <w:rPr>
          <w:b/>
        </w:rPr>
      </w:pPr>
      <w:r>
        <w:rPr>
          <w:rStyle w:val="BodyText2Char"/>
          <w:b/>
        </w:rPr>
        <w:t>________________________________________________________________________</w:t>
      </w:r>
    </w:p>
    <w:p w:rsidR="008E476B" w:rsidRPr="00B44AF3" w:rsidRDefault="0015180F" w:rsidP="00B44AF3">
      <w:pPr>
        <w:ind w:hanging="720"/>
        <w:jc w:val="center"/>
        <w:rPr>
          <w:b/>
        </w:rPr>
      </w:pPr>
      <w:r>
        <w:t xml:space="preserve">Minutes </w:t>
      </w:r>
      <w:r w:rsidR="00173F34">
        <w:t>compiled</w:t>
      </w:r>
      <w:r w:rsidR="008E476B" w:rsidRPr="00616B41">
        <w:t xml:space="preserve"> </w:t>
      </w:r>
      <w:r w:rsidR="004E227E">
        <w:t>by</w:t>
      </w:r>
      <w:r w:rsidR="004E227E" w:rsidRPr="00D92D60">
        <w:rPr>
          <w:b/>
        </w:rPr>
        <w:t xml:space="preserve">:  </w:t>
      </w:r>
      <w:r w:rsidR="00D92D60" w:rsidRPr="00D92D60">
        <w:rPr>
          <w:b/>
        </w:rPr>
        <w:t>R. Allen Hornung, SGA Secretary of Administration</w:t>
      </w:r>
    </w:p>
    <w:sectPr w:rsidR="008E476B" w:rsidRPr="00B44AF3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46E8C02A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001A15D8"/>
    <w:multiLevelType w:val="hybridMultilevel"/>
    <w:tmpl w:val="5DF63E9C"/>
    <w:lvl w:ilvl="0" w:tplc="39C6B8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3B970E8"/>
    <w:multiLevelType w:val="hybridMultilevel"/>
    <w:tmpl w:val="58484C4A"/>
    <w:lvl w:ilvl="0" w:tplc="A7D88E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49B4CC3"/>
    <w:multiLevelType w:val="hybridMultilevel"/>
    <w:tmpl w:val="D7B84F94"/>
    <w:lvl w:ilvl="0" w:tplc="92D44B44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682A5C"/>
    <w:multiLevelType w:val="hybridMultilevel"/>
    <w:tmpl w:val="457E46E8"/>
    <w:lvl w:ilvl="0" w:tplc="01904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EA1A3B"/>
    <w:multiLevelType w:val="hybridMultilevel"/>
    <w:tmpl w:val="E876770E"/>
    <w:lvl w:ilvl="0" w:tplc="5622C0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922595"/>
    <w:multiLevelType w:val="hybridMultilevel"/>
    <w:tmpl w:val="08608B12"/>
    <w:lvl w:ilvl="0" w:tplc="C9F45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5771FA"/>
    <w:multiLevelType w:val="hybridMultilevel"/>
    <w:tmpl w:val="A71A14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3B6880"/>
    <w:multiLevelType w:val="hybridMultilevel"/>
    <w:tmpl w:val="7AB05110"/>
    <w:lvl w:ilvl="0" w:tplc="1CBE2E2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372C38"/>
    <w:multiLevelType w:val="hybridMultilevel"/>
    <w:tmpl w:val="84FE944A"/>
    <w:lvl w:ilvl="0" w:tplc="C824A7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4B97E63"/>
    <w:multiLevelType w:val="hybridMultilevel"/>
    <w:tmpl w:val="72105CF4"/>
    <w:lvl w:ilvl="0" w:tplc="C8CE073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4E04D9F"/>
    <w:multiLevelType w:val="hybridMultilevel"/>
    <w:tmpl w:val="5C2C6084"/>
    <w:lvl w:ilvl="0" w:tplc="D43C90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4FC1F84"/>
    <w:multiLevelType w:val="hybridMultilevel"/>
    <w:tmpl w:val="137604E4"/>
    <w:lvl w:ilvl="0" w:tplc="F9388F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50F59AD"/>
    <w:multiLevelType w:val="hybridMultilevel"/>
    <w:tmpl w:val="9F121C56"/>
    <w:lvl w:ilvl="0" w:tplc="DDE089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326F136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F85BA7"/>
    <w:multiLevelType w:val="hybridMultilevel"/>
    <w:tmpl w:val="BE5A3830"/>
    <w:lvl w:ilvl="0" w:tplc="2C8434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6681021"/>
    <w:multiLevelType w:val="hybridMultilevel"/>
    <w:tmpl w:val="487057FC"/>
    <w:lvl w:ilvl="0" w:tplc="D99CD2E0">
      <w:start w:val="1"/>
      <w:numFmt w:val="lowerLetter"/>
      <w:lvlText w:val="%1)"/>
      <w:lvlJc w:val="left"/>
      <w:pPr>
        <w:ind w:left="198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2B6E66E8"/>
    <w:multiLevelType w:val="hybridMultilevel"/>
    <w:tmpl w:val="DE002938"/>
    <w:lvl w:ilvl="0" w:tplc="11149C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E8433AC"/>
    <w:multiLevelType w:val="hybridMultilevel"/>
    <w:tmpl w:val="85B4CB68"/>
    <w:lvl w:ilvl="0" w:tplc="B6160F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47E77B5"/>
    <w:multiLevelType w:val="hybridMultilevel"/>
    <w:tmpl w:val="8D649674"/>
    <w:lvl w:ilvl="0" w:tplc="822C44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6D5495B"/>
    <w:multiLevelType w:val="hybridMultilevel"/>
    <w:tmpl w:val="D76253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7E93620"/>
    <w:multiLevelType w:val="hybridMultilevel"/>
    <w:tmpl w:val="3E604BB4"/>
    <w:lvl w:ilvl="0" w:tplc="72967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D95D95"/>
    <w:multiLevelType w:val="hybridMultilevel"/>
    <w:tmpl w:val="27AC368E"/>
    <w:lvl w:ilvl="0" w:tplc="5D66A7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B0151DA"/>
    <w:multiLevelType w:val="hybridMultilevel"/>
    <w:tmpl w:val="AC7462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F0D05C3"/>
    <w:multiLevelType w:val="hybridMultilevel"/>
    <w:tmpl w:val="A812440E"/>
    <w:lvl w:ilvl="0" w:tplc="D658AEA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F5A2F12"/>
    <w:multiLevelType w:val="hybridMultilevel"/>
    <w:tmpl w:val="44E80D64"/>
    <w:lvl w:ilvl="0" w:tplc="729670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45E83"/>
    <w:multiLevelType w:val="hybridMultilevel"/>
    <w:tmpl w:val="634E3E48"/>
    <w:lvl w:ilvl="0" w:tplc="80D87C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88C6D7F"/>
    <w:multiLevelType w:val="hybridMultilevel"/>
    <w:tmpl w:val="754A2C6E"/>
    <w:lvl w:ilvl="0" w:tplc="6C685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C07257"/>
    <w:multiLevelType w:val="hybridMultilevel"/>
    <w:tmpl w:val="F3E41E7A"/>
    <w:lvl w:ilvl="0" w:tplc="6568C86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23D265B"/>
    <w:multiLevelType w:val="hybridMultilevel"/>
    <w:tmpl w:val="4EA44CA0"/>
    <w:lvl w:ilvl="0" w:tplc="FD88DD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C6A619C"/>
    <w:multiLevelType w:val="hybridMultilevel"/>
    <w:tmpl w:val="E16A293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DC2046D"/>
    <w:multiLevelType w:val="hybridMultilevel"/>
    <w:tmpl w:val="61CEB2FA"/>
    <w:lvl w:ilvl="0" w:tplc="718A4D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026395"/>
    <w:multiLevelType w:val="hybridMultilevel"/>
    <w:tmpl w:val="AC48EB82"/>
    <w:lvl w:ilvl="0" w:tplc="3552E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56518D"/>
    <w:multiLevelType w:val="hybridMultilevel"/>
    <w:tmpl w:val="3F7CEE36"/>
    <w:lvl w:ilvl="0" w:tplc="7D140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E37539"/>
    <w:multiLevelType w:val="hybridMultilevel"/>
    <w:tmpl w:val="A344D3A6"/>
    <w:lvl w:ilvl="0" w:tplc="729670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822C44AA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D79708F"/>
    <w:multiLevelType w:val="hybridMultilevel"/>
    <w:tmpl w:val="D2324B62"/>
    <w:lvl w:ilvl="0" w:tplc="43B87E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6"/>
  </w:num>
  <w:num w:numId="5">
    <w:abstractNumId w:val="21"/>
  </w:num>
  <w:num w:numId="6">
    <w:abstractNumId w:val="31"/>
  </w:num>
  <w:num w:numId="7">
    <w:abstractNumId w:val="19"/>
  </w:num>
  <w:num w:numId="8">
    <w:abstractNumId w:val="29"/>
  </w:num>
  <w:num w:numId="9">
    <w:abstractNumId w:val="35"/>
  </w:num>
  <w:num w:numId="10">
    <w:abstractNumId w:val="3"/>
  </w:num>
  <w:num w:numId="11">
    <w:abstractNumId w:val="12"/>
  </w:num>
  <w:num w:numId="12">
    <w:abstractNumId w:val="13"/>
  </w:num>
  <w:num w:numId="13">
    <w:abstractNumId w:val="24"/>
  </w:num>
  <w:num w:numId="14">
    <w:abstractNumId w:val="17"/>
  </w:num>
  <w:num w:numId="15">
    <w:abstractNumId w:val="32"/>
  </w:num>
  <w:num w:numId="16">
    <w:abstractNumId w:val="2"/>
  </w:num>
  <w:num w:numId="17">
    <w:abstractNumId w:val="9"/>
  </w:num>
  <w:num w:numId="18">
    <w:abstractNumId w:val="15"/>
  </w:num>
  <w:num w:numId="19">
    <w:abstractNumId w:val="28"/>
  </w:num>
  <w:num w:numId="20">
    <w:abstractNumId w:val="33"/>
  </w:num>
  <w:num w:numId="21">
    <w:abstractNumId w:val="18"/>
  </w:num>
  <w:num w:numId="22">
    <w:abstractNumId w:val="22"/>
  </w:num>
  <w:num w:numId="23">
    <w:abstractNumId w:val="26"/>
  </w:num>
  <w:num w:numId="24">
    <w:abstractNumId w:val="5"/>
  </w:num>
  <w:num w:numId="25">
    <w:abstractNumId w:val="14"/>
  </w:num>
  <w:num w:numId="26">
    <w:abstractNumId w:val="11"/>
  </w:num>
  <w:num w:numId="27">
    <w:abstractNumId w:val="10"/>
  </w:num>
  <w:num w:numId="28">
    <w:abstractNumId w:val="7"/>
  </w:num>
  <w:num w:numId="29">
    <w:abstractNumId w:val="23"/>
  </w:num>
  <w:num w:numId="30">
    <w:abstractNumId w:val="4"/>
  </w:num>
  <w:num w:numId="31">
    <w:abstractNumId w:val="20"/>
  </w:num>
  <w:num w:numId="32">
    <w:abstractNumId w:val="25"/>
  </w:num>
  <w:num w:numId="33">
    <w:abstractNumId w:val="8"/>
  </w:num>
  <w:num w:numId="34">
    <w:abstractNumId w:val="34"/>
  </w:num>
  <w:num w:numId="35">
    <w:abstractNumId w:val="30"/>
  </w:num>
  <w:num w:numId="36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88"/>
    <w:rsid w:val="000D05C1"/>
    <w:rsid w:val="0011573E"/>
    <w:rsid w:val="00140DAE"/>
    <w:rsid w:val="0015180F"/>
    <w:rsid w:val="00173F34"/>
    <w:rsid w:val="00193653"/>
    <w:rsid w:val="001A036F"/>
    <w:rsid w:val="00240150"/>
    <w:rsid w:val="00257D94"/>
    <w:rsid w:val="002744DB"/>
    <w:rsid w:val="00276FA1"/>
    <w:rsid w:val="00291B4A"/>
    <w:rsid w:val="0032180A"/>
    <w:rsid w:val="00360B6E"/>
    <w:rsid w:val="003A4166"/>
    <w:rsid w:val="003A47DC"/>
    <w:rsid w:val="003B76CF"/>
    <w:rsid w:val="00411F8B"/>
    <w:rsid w:val="00477352"/>
    <w:rsid w:val="004A4CA3"/>
    <w:rsid w:val="004B5108"/>
    <w:rsid w:val="004B5C09"/>
    <w:rsid w:val="004E227E"/>
    <w:rsid w:val="0054070F"/>
    <w:rsid w:val="00544F63"/>
    <w:rsid w:val="00554276"/>
    <w:rsid w:val="0057195D"/>
    <w:rsid w:val="005767AB"/>
    <w:rsid w:val="00581734"/>
    <w:rsid w:val="00616B41"/>
    <w:rsid w:val="00620AE8"/>
    <w:rsid w:val="006222DD"/>
    <w:rsid w:val="0062495B"/>
    <w:rsid w:val="0064628C"/>
    <w:rsid w:val="00652853"/>
    <w:rsid w:val="00680296"/>
    <w:rsid w:val="00687389"/>
    <w:rsid w:val="006928C1"/>
    <w:rsid w:val="006E2080"/>
    <w:rsid w:val="006F03D4"/>
    <w:rsid w:val="007604AA"/>
    <w:rsid w:val="00771C24"/>
    <w:rsid w:val="007863DC"/>
    <w:rsid w:val="007D5836"/>
    <w:rsid w:val="007F5C59"/>
    <w:rsid w:val="008240DA"/>
    <w:rsid w:val="00835288"/>
    <w:rsid w:val="008429E5"/>
    <w:rsid w:val="008555DD"/>
    <w:rsid w:val="00867EA4"/>
    <w:rsid w:val="00897D88"/>
    <w:rsid w:val="008A53D7"/>
    <w:rsid w:val="008E476B"/>
    <w:rsid w:val="00903BD2"/>
    <w:rsid w:val="00932F50"/>
    <w:rsid w:val="00975B35"/>
    <w:rsid w:val="009921B8"/>
    <w:rsid w:val="00A07662"/>
    <w:rsid w:val="00A46804"/>
    <w:rsid w:val="00A46BB1"/>
    <w:rsid w:val="00A63E3D"/>
    <w:rsid w:val="00A72E1A"/>
    <w:rsid w:val="00A865D7"/>
    <w:rsid w:val="00A91969"/>
    <w:rsid w:val="00A9231C"/>
    <w:rsid w:val="00AE361F"/>
    <w:rsid w:val="00B435B5"/>
    <w:rsid w:val="00B44AF3"/>
    <w:rsid w:val="00B75CFC"/>
    <w:rsid w:val="00BB4CBF"/>
    <w:rsid w:val="00BC5C70"/>
    <w:rsid w:val="00BE61DD"/>
    <w:rsid w:val="00C1643D"/>
    <w:rsid w:val="00C261A9"/>
    <w:rsid w:val="00C519D3"/>
    <w:rsid w:val="00CE7021"/>
    <w:rsid w:val="00CF281E"/>
    <w:rsid w:val="00D016E3"/>
    <w:rsid w:val="00D30B8F"/>
    <w:rsid w:val="00D31AB7"/>
    <w:rsid w:val="00D92D60"/>
    <w:rsid w:val="00DD60A4"/>
    <w:rsid w:val="00DF2868"/>
    <w:rsid w:val="00E939D2"/>
    <w:rsid w:val="00EE4637"/>
    <w:rsid w:val="00F12489"/>
    <w:rsid w:val="00F23697"/>
    <w:rsid w:val="00F36BB7"/>
    <w:rsid w:val="00F377CC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2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"/>
      </w:numPr>
      <w:spacing w:before="240" w:after="60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2E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2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"/>
      </w:numPr>
      <w:spacing w:before="240" w:after="60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2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nungr1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0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2002-03-13T15:46:00Z</cp:lastPrinted>
  <dcterms:created xsi:type="dcterms:W3CDTF">2012-02-29T20:03:00Z</dcterms:created>
  <dcterms:modified xsi:type="dcterms:W3CDTF">2012-02-29T20:03:00Z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