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D3226" w14:textId="77777777"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20225B" wp14:editId="30D2B674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8">
        <w:t xml:space="preserve">Student Government Association </w:t>
      </w:r>
    </w:p>
    <w:p w14:paraId="6289B292" w14:textId="77777777"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C63EE2">
        <w:t xml:space="preserve"> 2</w:t>
      </w:r>
      <w:r w:rsidR="00A63E3D">
        <w:t>/</w:t>
      </w:r>
      <w:r w:rsidR="00C63EE2">
        <w:t>20</w:t>
      </w:r>
      <w:r w:rsidR="00F377CC">
        <w:t>/2012</w:t>
      </w:r>
    </w:p>
    <w:p w14:paraId="579471EA" w14:textId="77777777" w:rsidR="00554276" w:rsidRPr="004E227E" w:rsidRDefault="00554276" w:rsidP="00B75CFC">
      <w:pPr>
        <w:pStyle w:val="Date"/>
      </w:pPr>
    </w:p>
    <w:p w14:paraId="74E306E8" w14:textId="77777777"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14:paraId="448CD782" w14:textId="77777777"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C63EE2">
        <w:rPr>
          <w:b/>
        </w:rPr>
        <w:t>3:33</w:t>
      </w:r>
      <w:r w:rsidR="00835288">
        <w:rPr>
          <w:b/>
        </w:rPr>
        <w:t>pm</w:t>
      </w:r>
      <w:r w:rsidR="0015180F" w:rsidRPr="00AE361F">
        <w:t xml:space="preserve"> on </w:t>
      </w:r>
      <w:r w:rsidR="00C63EE2">
        <w:rPr>
          <w:b/>
        </w:rPr>
        <w:t>February 20</w:t>
      </w:r>
      <w:r w:rsidR="00835288">
        <w:rPr>
          <w:b/>
        </w:rPr>
        <w:t>, 201</w:t>
      </w:r>
      <w:r w:rsidR="005767AB">
        <w:rPr>
          <w:b/>
        </w:rPr>
        <w:t>2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14:paraId="6A347F59" w14:textId="77777777"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14:paraId="7B067376" w14:textId="77777777" w:rsidR="006E2080" w:rsidRDefault="00A63E3D" w:rsidP="00A72E1A">
      <w:pPr>
        <w:pStyle w:val="BodyText2"/>
      </w:pPr>
      <w:r>
        <w:rPr>
          <w:b/>
        </w:rPr>
        <w:t>Secretary of Administration Allen Hornung</w:t>
      </w:r>
      <w:r w:rsidR="005767AB">
        <w:rPr>
          <w:b/>
        </w:rPr>
        <w:t xml:space="preserve"> </w:t>
      </w:r>
      <w:r w:rsidR="0015180F">
        <w:t xml:space="preserve">conducted a roll call. </w:t>
      </w:r>
    </w:p>
    <w:p w14:paraId="418878EB" w14:textId="77777777" w:rsidR="00A72E1A" w:rsidRDefault="00A72E1A" w:rsidP="00A72E1A">
      <w:pPr>
        <w:pStyle w:val="BodyText2"/>
        <w:rPr>
          <w:b/>
        </w:rPr>
      </w:pPr>
    </w:p>
    <w:p w14:paraId="2B939D5F" w14:textId="77777777" w:rsidR="0015180F" w:rsidRDefault="0015180F" w:rsidP="006E2080">
      <w:pPr>
        <w:pStyle w:val="BodyText2"/>
      </w:pPr>
      <w:r w:rsidRPr="004B5C09">
        <w:t>Approval of minutes</w:t>
      </w:r>
      <w:r w:rsidR="00680296" w:rsidRPr="004B5C09">
        <w:t xml:space="preserve"> from last meeting</w:t>
      </w:r>
      <w:r w:rsidR="00BC5C70">
        <w:t xml:space="preserve"> was conducted via acclimation</w:t>
      </w:r>
    </w:p>
    <w:p w14:paraId="590922B9" w14:textId="77777777" w:rsidR="00680296" w:rsidRPr="004E227E" w:rsidRDefault="00C63EE2" w:rsidP="00AE361F">
      <w:pPr>
        <w:pStyle w:val="BodyText2"/>
      </w:pPr>
      <w:r>
        <w:rPr>
          <w:b/>
        </w:rPr>
        <w:t>February 13</w:t>
      </w:r>
      <w:r w:rsidR="007604AA" w:rsidRPr="007604AA">
        <w:rPr>
          <w:b/>
        </w:rPr>
        <w:t>, 201</w:t>
      </w:r>
      <w:r w:rsidR="005767AB">
        <w:rPr>
          <w:b/>
        </w:rPr>
        <w:t>2</w:t>
      </w:r>
      <w:r w:rsidR="007604AA">
        <w:t xml:space="preserve"> minutes were </w:t>
      </w:r>
      <w:r w:rsidR="007604AA" w:rsidRPr="007604AA">
        <w:rPr>
          <w:b/>
        </w:rPr>
        <w:t>unanimously</w:t>
      </w:r>
      <w:r w:rsidR="007604AA">
        <w:t xml:space="preserve"> approved.</w:t>
      </w:r>
    </w:p>
    <w:p w14:paraId="4E85EB8C" w14:textId="77777777"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14:paraId="02AA399F" w14:textId="77777777" w:rsidR="0062495B" w:rsidRDefault="0062495B" w:rsidP="0062495B">
      <w:pPr>
        <w:pStyle w:val="ListNumber3"/>
        <w:numPr>
          <w:ilvl w:val="0"/>
          <w:numId w:val="0"/>
        </w:numPr>
        <w:rPr>
          <w:b/>
        </w:rPr>
      </w:pPr>
    </w:p>
    <w:p w14:paraId="5771417B" w14:textId="77777777" w:rsidR="0032180A" w:rsidRDefault="0032180A" w:rsidP="00687389">
      <w:pPr>
        <w:pStyle w:val="ListNumber"/>
      </w:pPr>
      <w:r>
        <w:t>Executive Board Reports</w:t>
      </w:r>
    </w:p>
    <w:p w14:paraId="2EE9F8C8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 xml:space="preserve">Sec. of Public Relations, </w:t>
      </w:r>
      <w:r w:rsidR="008A53D7">
        <w:rPr>
          <w:u w:val="none"/>
        </w:rPr>
        <w:t>Chanel</w:t>
      </w:r>
      <w:r w:rsidR="005767AB">
        <w:rPr>
          <w:u w:val="none"/>
        </w:rPr>
        <w:t>l</w:t>
      </w:r>
      <w:r w:rsidR="008A53D7">
        <w:rPr>
          <w:u w:val="none"/>
        </w:rPr>
        <w:t xml:space="preserve"> Karr</w:t>
      </w:r>
    </w:p>
    <w:p w14:paraId="60F9ED1E" w14:textId="77777777" w:rsidR="00A63E3D" w:rsidRPr="00A46BB1" w:rsidRDefault="00C63EE2" w:rsidP="00A46BB1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Norse 2020 tables collected 100+ surveys at table last week.</w:t>
      </w:r>
    </w:p>
    <w:p w14:paraId="6F0A7748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14:paraId="7F8EE7C2" w14:textId="77777777" w:rsidR="00C63EE2" w:rsidRPr="00C63EE2" w:rsidRDefault="00C63EE2" w:rsidP="00C63EE2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>Dropping off letters to businesses to gain more Norse Night’s partners.</w:t>
      </w:r>
    </w:p>
    <w:p w14:paraId="285DFF2E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Administration, R. Allen Hornung</w:t>
      </w:r>
    </w:p>
    <w:p w14:paraId="39134B5F" w14:textId="77777777" w:rsidR="00A865D7" w:rsidRPr="00C519D3" w:rsidRDefault="00C63EE2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343F562D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Vice President, Erik Pederson</w:t>
      </w:r>
    </w:p>
    <w:p w14:paraId="7CD9CDF1" w14:textId="77777777" w:rsidR="003B76CF" w:rsidRDefault="00C63EE2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>At faculty senate meeting pertaining to mid-term grades resolution.</w:t>
      </w:r>
    </w:p>
    <w:p w14:paraId="4ABE8F56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14:paraId="0B8DA898" w14:textId="77777777" w:rsidR="00A63E3D" w:rsidRPr="00A63E3D" w:rsidRDefault="00C63EE2" w:rsidP="00A63E3D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5489743B" w14:textId="77777777" w:rsidR="00D016E3" w:rsidRDefault="00D016E3" w:rsidP="00687389">
      <w:pPr>
        <w:pStyle w:val="ListNumber"/>
      </w:pPr>
      <w:r>
        <w:t>Committee Reports</w:t>
      </w:r>
    </w:p>
    <w:p w14:paraId="383CF14C" w14:textId="77777777"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Finance Chair, Holdan Markland</w:t>
      </w:r>
    </w:p>
    <w:p w14:paraId="1501BFBD" w14:textId="77777777" w:rsidR="00C63EE2" w:rsidRPr="00C63EE2" w:rsidRDefault="00C63EE2" w:rsidP="00C63EE2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t>Will be resigning position because of class conflict.</w:t>
      </w:r>
    </w:p>
    <w:p w14:paraId="7F2561F0" w14:textId="77777777"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14:paraId="582B41CD" w14:textId="77777777" w:rsidR="00652853" w:rsidRPr="00652853" w:rsidRDefault="00240150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0E883B01" w14:textId="77777777"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lastRenderedPageBreak/>
        <w:t>University Improvements Chair, John Jose</w:t>
      </w:r>
    </w:p>
    <w:p w14:paraId="1B4C4D90" w14:textId="77777777" w:rsidR="003A4166" w:rsidRPr="003A4166" w:rsidRDefault="00C63EE2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>Safety walk report will be presented at the February 27</w:t>
      </w:r>
      <w:r w:rsidRPr="00C63EE2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meeting.</w:t>
      </w:r>
    </w:p>
    <w:p w14:paraId="594849A1" w14:textId="77777777" w:rsidR="00D016E3" w:rsidRDefault="00D016E3" w:rsidP="00687389">
      <w:pPr>
        <w:pStyle w:val="ListNumber"/>
      </w:pPr>
      <w:r>
        <w:t>Ex-Officio Reports</w:t>
      </w:r>
    </w:p>
    <w:p w14:paraId="453D87CB" w14:textId="77777777" w:rsidR="003A4166" w:rsidRDefault="004A4CA3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ACR</w:t>
      </w:r>
      <w:r w:rsidR="003A4166">
        <w:rPr>
          <w:u w:val="none"/>
        </w:rPr>
        <w:t xml:space="preserve"> Liaison</w:t>
      </w:r>
    </w:p>
    <w:p w14:paraId="648F5C92" w14:textId="77777777" w:rsidR="0057195D" w:rsidRPr="003A4166" w:rsidRDefault="00E939D2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14:paraId="6ADF4778" w14:textId="77777777"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14:paraId="12C5BF28" w14:textId="77777777" w:rsidR="003A4166" w:rsidRPr="003A4166" w:rsidRDefault="0057195D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14:paraId="47431F0C" w14:textId="77777777"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 xml:space="preserve">, </w:t>
      </w:r>
      <w:r w:rsidR="008A53D7">
        <w:rPr>
          <w:u w:val="none"/>
        </w:rPr>
        <w:t>Chuck Rust</w:t>
      </w:r>
    </w:p>
    <w:p w14:paraId="750AEE11" w14:textId="77777777" w:rsidR="00A46BB1" w:rsidRPr="00A46BB1" w:rsidRDefault="00C63EE2" w:rsidP="00A46BB1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New senators need to sign up for office hours.</w:t>
      </w:r>
    </w:p>
    <w:p w14:paraId="3F5BF2CB" w14:textId="77777777"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A46BB1">
        <w:rPr>
          <w:u w:val="none"/>
        </w:rPr>
        <w:t>, Mitchell Green</w:t>
      </w:r>
    </w:p>
    <w:p w14:paraId="457E2FE3" w14:textId="77777777" w:rsidR="003A4166" w:rsidRDefault="00C63EE2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Election packets are available. </w:t>
      </w:r>
    </w:p>
    <w:p w14:paraId="14FFDEA6" w14:textId="77777777" w:rsidR="00C63EE2" w:rsidRDefault="00C63EE2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>Election commissioner will be Sarah Daugherty.</w:t>
      </w:r>
    </w:p>
    <w:p w14:paraId="370D4F36" w14:textId="77777777"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14:paraId="14A49A58" w14:textId="77777777" w:rsidR="004B5108" w:rsidRDefault="00D016E3" w:rsidP="004B5108">
      <w:pPr>
        <w:pStyle w:val="ListNumber"/>
      </w:pPr>
      <w:r>
        <w:t>Advisor Reports</w:t>
      </w:r>
    </w:p>
    <w:p w14:paraId="09C1DFA3" w14:textId="77777777"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Dean of Students, Dr. Jeff Waple</w:t>
      </w:r>
    </w:p>
    <w:p w14:paraId="6DAD367F" w14:textId="77777777" w:rsidR="0054070F" w:rsidRPr="0054070F" w:rsidRDefault="00C63EE2" w:rsidP="0054070F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29108E83" w14:textId="77777777"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14:paraId="7B381279" w14:textId="77777777" w:rsidR="004B5108" w:rsidRPr="004B5108" w:rsidRDefault="00C63EE2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>
        <w:rPr>
          <w:b w:val="0"/>
          <w:u w:val="none"/>
        </w:rPr>
        <w:t>Kentucky Leadership Conference will take place on May 14</w:t>
      </w:r>
      <w:r w:rsidRPr="00C63EE2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-16</w:t>
      </w:r>
      <w:r w:rsidRPr="00C63EE2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at Barren River State Park for elected executive board.</w:t>
      </w:r>
    </w:p>
    <w:p w14:paraId="3129B8D3" w14:textId="77777777"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Student Life Coordinator, Josh Gruenke</w:t>
      </w:r>
    </w:p>
    <w:p w14:paraId="28A43CB6" w14:textId="77777777" w:rsidR="004B5108" w:rsidRPr="004B5108" w:rsidRDefault="00A46BB1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="00C63EE2">
        <w:rPr>
          <w:b w:val="0"/>
          <w:u w:val="none"/>
        </w:rPr>
        <w:t>Not present.</w:t>
      </w:r>
    </w:p>
    <w:p w14:paraId="3FB9E596" w14:textId="77777777" w:rsidR="00E939D2" w:rsidRDefault="00E939D2" w:rsidP="00E939D2">
      <w:pPr>
        <w:pStyle w:val="ListNumber"/>
        <w:tabs>
          <w:tab w:val="clear" w:pos="180"/>
        </w:tabs>
      </w:pPr>
      <w:r>
        <w:t>Old</w:t>
      </w:r>
      <w:r w:rsidR="006E2080" w:rsidRPr="004B5C09">
        <w:t xml:space="preserve"> </w:t>
      </w:r>
      <w:r w:rsidR="006E2080">
        <w:t>B</w:t>
      </w:r>
      <w:r w:rsidR="006E2080" w:rsidRPr="004B5C09">
        <w:t>usiness</w:t>
      </w:r>
    </w:p>
    <w:p w14:paraId="59A992AB" w14:textId="77777777" w:rsidR="00581734" w:rsidRDefault="00581734" w:rsidP="00581734">
      <w:pPr>
        <w:pStyle w:val="ListNumber"/>
        <w:numPr>
          <w:ilvl w:val="0"/>
          <w:numId w:val="36"/>
        </w:numPr>
        <w:rPr>
          <w:u w:val="none"/>
        </w:rPr>
      </w:pPr>
      <w:r>
        <w:rPr>
          <w:u w:val="none"/>
        </w:rPr>
        <w:t>2</w:t>
      </w:r>
      <w:r w:rsidRPr="00581734">
        <w:rPr>
          <w:u w:val="none"/>
          <w:vertAlign w:val="superscript"/>
        </w:rPr>
        <w:t>nd</w:t>
      </w:r>
      <w:r>
        <w:rPr>
          <w:u w:val="none"/>
        </w:rPr>
        <w:t xml:space="preserve"> Reading of </w:t>
      </w:r>
      <w:r w:rsidR="00C63EE2">
        <w:rPr>
          <w:u w:val="none"/>
        </w:rPr>
        <w:t>Upper Division Housing Resolution</w:t>
      </w:r>
    </w:p>
    <w:p w14:paraId="596C8888" w14:textId="77777777" w:rsidR="00581734" w:rsidRDefault="00581734" w:rsidP="00581734">
      <w:pPr>
        <w:pStyle w:val="ListNumber"/>
        <w:numPr>
          <w:ilvl w:val="1"/>
          <w:numId w:val="36"/>
        </w:numPr>
        <w:rPr>
          <w:u w:val="none"/>
        </w:rPr>
      </w:pPr>
      <w:r>
        <w:rPr>
          <w:b w:val="0"/>
          <w:u w:val="none"/>
        </w:rPr>
        <w:t>Passed Unanimously</w:t>
      </w:r>
    </w:p>
    <w:p w14:paraId="33BE9E27" w14:textId="77777777" w:rsidR="004A4CA3" w:rsidRDefault="00E939D2" w:rsidP="004A4CA3">
      <w:pPr>
        <w:pStyle w:val="ListNumber"/>
        <w:tabs>
          <w:tab w:val="clear" w:pos="180"/>
        </w:tabs>
      </w:pPr>
      <w:r>
        <w:t>New</w:t>
      </w:r>
      <w:r w:rsidR="00903BD2">
        <w:t xml:space="preserve"> Buisness</w:t>
      </w:r>
    </w:p>
    <w:p w14:paraId="32C6025B" w14:textId="77777777" w:rsidR="00C63EE2" w:rsidRPr="00A80D2D" w:rsidRDefault="00C63EE2" w:rsidP="00C63EE2">
      <w:pPr>
        <w:pStyle w:val="ListNumber"/>
        <w:numPr>
          <w:ilvl w:val="0"/>
          <w:numId w:val="39"/>
        </w:numPr>
      </w:pPr>
      <w:r>
        <w:rPr>
          <w:u w:val="none"/>
        </w:rPr>
        <w:t>1st Reading of Temporary Parking Permit Resolution.</w:t>
      </w:r>
    </w:p>
    <w:p w14:paraId="71551BC5" w14:textId="77777777" w:rsidR="00A80D2D" w:rsidRPr="00A80D2D" w:rsidRDefault="00A80D2D" w:rsidP="00A80D2D">
      <w:pPr>
        <w:pStyle w:val="ListNumber"/>
        <w:numPr>
          <w:ilvl w:val="1"/>
          <w:numId w:val="39"/>
        </w:numPr>
      </w:pPr>
      <w:r>
        <w:rPr>
          <w:b w:val="0"/>
          <w:u w:val="none"/>
        </w:rPr>
        <w:t>John Jose raised question about whether to include current parking fees or proposed increase fee price.</w:t>
      </w:r>
    </w:p>
    <w:p w14:paraId="6917560A" w14:textId="77777777" w:rsidR="00A80D2D" w:rsidRPr="00A80D2D" w:rsidRDefault="00A80D2D" w:rsidP="00A80D2D">
      <w:pPr>
        <w:pStyle w:val="ListNumber"/>
        <w:numPr>
          <w:ilvl w:val="1"/>
          <w:numId w:val="39"/>
        </w:numPr>
      </w:pPr>
      <w:r>
        <w:rPr>
          <w:b w:val="0"/>
          <w:u w:val="none"/>
        </w:rPr>
        <w:t>Dean Waple raised question as to who will be eligible to receive temporary passes and how do we regulate temporary passes.</w:t>
      </w:r>
    </w:p>
    <w:p w14:paraId="3F4CB90A" w14:textId="77777777" w:rsidR="00A80D2D" w:rsidRPr="00A80D2D" w:rsidRDefault="00A80D2D" w:rsidP="00A80D2D">
      <w:pPr>
        <w:pStyle w:val="ListNumber"/>
        <w:numPr>
          <w:ilvl w:val="1"/>
          <w:numId w:val="39"/>
        </w:numPr>
      </w:pPr>
      <w:r>
        <w:rPr>
          <w:b w:val="0"/>
          <w:u w:val="none"/>
        </w:rPr>
        <w:lastRenderedPageBreak/>
        <w:t xml:space="preserve">Chris Walters suggesting allowing a down payment on the pass with the understanding that the rest will be paid after financial aid is disbursed. </w:t>
      </w:r>
    </w:p>
    <w:p w14:paraId="7D6394B0" w14:textId="77777777" w:rsidR="00A80D2D" w:rsidRDefault="00A80D2D" w:rsidP="00A80D2D">
      <w:pPr>
        <w:pStyle w:val="ListNumber"/>
        <w:numPr>
          <w:ilvl w:val="1"/>
          <w:numId w:val="39"/>
        </w:numPr>
      </w:pPr>
      <w:r>
        <w:rPr>
          <w:b w:val="0"/>
          <w:u w:val="none"/>
        </w:rPr>
        <w:t xml:space="preserve">President Robinson suggested ending conversation and for changes to be made before next meeting. </w:t>
      </w:r>
    </w:p>
    <w:p w14:paraId="704C1EE4" w14:textId="77777777" w:rsidR="0015180F" w:rsidRPr="004B5C09" w:rsidRDefault="0015180F" w:rsidP="00687389">
      <w:pPr>
        <w:pStyle w:val="ListNumber"/>
      </w:pPr>
      <w:r w:rsidRPr="004B5C09">
        <w:t>Adjournment</w:t>
      </w:r>
    </w:p>
    <w:p w14:paraId="334A13E1" w14:textId="77777777" w:rsidR="00257D94" w:rsidRDefault="00D016E3" w:rsidP="00EE4637">
      <w:pPr>
        <w:rPr>
          <w:rStyle w:val="BodyText2Char"/>
          <w:b/>
        </w:rPr>
      </w:pPr>
      <w:r>
        <w:rPr>
          <w:rStyle w:val="BodyText2Char"/>
          <w:b/>
        </w:rPr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54070F">
        <w:rPr>
          <w:rStyle w:val="BodyText2Char"/>
          <w:b/>
        </w:rPr>
        <w:t>4</w:t>
      </w:r>
      <w:r w:rsidR="00BB4CBF">
        <w:rPr>
          <w:rStyle w:val="BodyText2Char"/>
          <w:b/>
        </w:rPr>
        <w:t>:</w:t>
      </w:r>
      <w:r w:rsidR="00BF4AC3">
        <w:rPr>
          <w:rStyle w:val="BodyText2Char"/>
          <w:b/>
        </w:rPr>
        <w:t>11</w:t>
      </w:r>
      <w:r w:rsidR="003A4166">
        <w:rPr>
          <w:rStyle w:val="BodyText2Char"/>
          <w:b/>
        </w:rPr>
        <w:t>pm</w:t>
      </w:r>
      <w:r w:rsidR="00BF4AC3">
        <w:rPr>
          <w:rStyle w:val="BodyText2Char"/>
          <w:b/>
        </w:rPr>
        <w:t>.</w:t>
      </w:r>
    </w:p>
    <w:p w14:paraId="3BE96CBD" w14:textId="77777777"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14:paraId="04FD6BE0" w14:textId="77777777" w:rsidR="008E476B" w:rsidRPr="00B44AF3" w:rsidRDefault="0015180F" w:rsidP="00B44AF3">
      <w:pPr>
        <w:ind w:hanging="720"/>
        <w:jc w:val="center"/>
        <w:rPr>
          <w:b/>
        </w:rPr>
      </w:pPr>
      <w:r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>R. Allen Hornung,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6E8C02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9B4CC3"/>
    <w:multiLevelType w:val="hybridMultilevel"/>
    <w:tmpl w:val="D7B84F94"/>
    <w:lvl w:ilvl="0" w:tplc="92D44B4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922595"/>
    <w:multiLevelType w:val="hybridMultilevel"/>
    <w:tmpl w:val="08608B12"/>
    <w:lvl w:ilvl="0" w:tplc="C9F45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771FA"/>
    <w:multiLevelType w:val="hybridMultilevel"/>
    <w:tmpl w:val="A71A1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372C38"/>
    <w:multiLevelType w:val="hybridMultilevel"/>
    <w:tmpl w:val="84FE944A"/>
    <w:lvl w:ilvl="0" w:tplc="C824A7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0F59AD"/>
    <w:multiLevelType w:val="hybridMultilevel"/>
    <w:tmpl w:val="9F121C56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326F13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0B24BD"/>
    <w:multiLevelType w:val="hybridMultilevel"/>
    <w:tmpl w:val="48E83E9C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B14A48"/>
    <w:multiLevelType w:val="hybridMultilevel"/>
    <w:tmpl w:val="0444FE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6D5495B"/>
    <w:multiLevelType w:val="hybridMultilevel"/>
    <w:tmpl w:val="D76253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E93620"/>
    <w:multiLevelType w:val="hybridMultilevel"/>
    <w:tmpl w:val="74CE935C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B0151DA"/>
    <w:multiLevelType w:val="hybridMultilevel"/>
    <w:tmpl w:val="AC746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F5A2F12"/>
    <w:multiLevelType w:val="hybridMultilevel"/>
    <w:tmpl w:val="44E80D64"/>
    <w:lvl w:ilvl="0" w:tplc="72967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88C6D7F"/>
    <w:multiLevelType w:val="hybridMultilevel"/>
    <w:tmpl w:val="754A2C6E"/>
    <w:lvl w:ilvl="0" w:tplc="6C68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771747"/>
    <w:multiLevelType w:val="multilevel"/>
    <w:tmpl w:val="74CE935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6A619C"/>
    <w:multiLevelType w:val="hybridMultilevel"/>
    <w:tmpl w:val="E16A29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E37539"/>
    <w:multiLevelType w:val="hybridMultilevel"/>
    <w:tmpl w:val="A344D3A6"/>
    <w:lvl w:ilvl="0" w:tplc="729670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22C44A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23"/>
  </w:num>
  <w:num w:numId="6">
    <w:abstractNumId w:val="34"/>
  </w:num>
  <w:num w:numId="7">
    <w:abstractNumId w:val="21"/>
  </w:num>
  <w:num w:numId="8">
    <w:abstractNumId w:val="32"/>
  </w:num>
  <w:num w:numId="9">
    <w:abstractNumId w:val="38"/>
  </w:num>
  <w:num w:numId="10">
    <w:abstractNumId w:val="3"/>
  </w:num>
  <w:num w:numId="11">
    <w:abstractNumId w:val="12"/>
  </w:num>
  <w:num w:numId="12">
    <w:abstractNumId w:val="13"/>
  </w:num>
  <w:num w:numId="13">
    <w:abstractNumId w:val="26"/>
  </w:num>
  <w:num w:numId="14">
    <w:abstractNumId w:val="17"/>
  </w:num>
  <w:num w:numId="15">
    <w:abstractNumId w:val="35"/>
  </w:num>
  <w:num w:numId="16">
    <w:abstractNumId w:val="2"/>
  </w:num>
  <w:num w:numId="17">
    <w:abstractNumId w:val="9"/>
  </w:num>
  <w:num w:numId="18">
    <w:abstractNumId w:val="15"/>
  </w:num>
  <w:num w:numId="19">
    <w:abstractNumId w:val="31"/>
  </w:num>
  <w:num w:numId="20">
    <w:abstractNumId w:val="36"/>
  </w:num>
  <w:num w:numId="21">
    <w:abstractNumId w:val="18"/>
  </w:num>
  <w:num w:numId="22">
    <w:abstractNumId w:val="24"/>
  </w:num>
  <w:num w:numId="23">
    <w:abstractNumId w:val="28"/>
  </w:num>
  <w:num w:numId="24">
    <w:abstractNumId w:val="5"/>
  </w:num>
  <w:num w:numId="25">
    <w:abstractNumId w:val="14"/>
  </w:num>
  <w:num w:numId="26">
    <w:abstractNumId w:val="11"/>
  </w:num>
  <w:num w:numId="27">
    <w:abstractNumId w:val="10"/>
  </w:num>
  <w:num w:numId="28">
    <w:abstractNumId w:val="7"/>
  </w:num>
  <w:num w:numId="29">
    <w:abstractNumId w:val="25"/>
  </w:num>
  <w:num w:numId="30">
    <w:abstractNumId w:val="4"/>
  </w:num>
  <w:num w:numId="31">
    <w:abstractNumId w:val="22"/>
  </w:num>
  <w:num w:numId="32">
    <w:abstractNumId w:val="27"/>
  </w:num>
  <w:num w:numId="33">
    <w:abstractNumId w:val="8"/>
  </w:num>
  <w:num w:numId="34">
    <w:abstractNumId w:val="37"/>
  </w:num>
  <w:num w:numId="35">
    <w:abstractNumId w:val="33"/>
  </w:num>
  <w:num w:numId="36">
    <w:abstractNumId w:val="29"/>
  </w:num>
  <w:num w:numId="37">
    <w:abstractNumId w:val="20"/>
  </w:num>
  <w:num w:numId="38">
    <w:abstractNumId w:val="30"/>
  </w:num>
  <w:num w:numId="3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0D05C1"/>
    <w:rsid w:val="0011573E"/>
    <w:rsid w:val="00140DAE"/>
    <w:rsid w:val="0015180F"/>
    <w:rsid w:val="00173F34"/>
    <w:rsid w:val="00193653"/>
    <w:rsid w:val="001A036F"/>
    <w:rsid w:val="00240150"/>
    <w:rsid w:val="00257D94"/>
    <w:rsid w:val="002744DB"/>
    <w:rsid w:val="00276FA1"/>
    <w:rsid w:val="00291B4A"/>
    <w:rsid w:val="0032180A"/>
    <w:rsid w:val="00360B6E"/>
    <w:rsid w:val="003A4166"/>
    <w:rsid w:val="003A47DC"/>
    <w:rsid w:val="003B76CF"/>
    <w:rsid w:val="00411F8B"/>
    <w:rsid w:val="00463EE6"/>
    <w:rsid w:val="00477352"/>
    <w:rsid w:val="004A4CA3"/>
    <w:rsid w:val="004B5108"/>
    <w:rsid w:val="004B5C09"/>
    <w:rsid w:val="004E227E"/>
    <w:rsid w:val="0054070F"/>
    <w:rsid w:val="00544F63"/>
    <w:rsid w:val="00554276"/>
    <w:rsid w:val="0057195D"/>
    <w:rsid w:val="005767AB"/>
    <w:rsid w:val="00581734"/>
    <w:rsid w:val="00616B41"/>
    <w:rsid w:val="00620AE8"/>
    <w:rsid w:val="006222DD"/>
    <w:rsid w:val="0062495B"/>
    <w:rsid w:val="0064628C"/>
    <w:rsid w:val="00652853"/>
    <w:rsid w:val="00680296"/>
    <w:rsid w:val="00687389"/>
    <w:rsid w:val="006928C1"/>
    <w:rsid w:val="006E2080"/>
    <w:rsid w:val="006F03D4"/>
    <w:rsid w:val="007604AA"/>
    <w:rsid w:val="00771C24"/>
    <w:rsid w:val="007863DC"/>
    <w:rsid w:val="007D5836"/>
    <w:rsid w:val="007F5C59"/>
    <w:rsid w:val="008240DA"/>
    <w:rsid w:val="00835288"/>
    <w:rsid w:val="008429E5"/>
    <w:rsid w:val="008555DD"/>
    <w:rsid w:val="00867EA4"/>
    <w:rsid w:val="00897D88"/>
    <w:rsid w:val="008A53D7"/>
    <w:rsid w:val="008E476B"/>
    <w:rsid w:val="00903BD2"/>
    <w:rsid w:val="00932F50"/>
    <w:rsid w:val="00975B35"/>
    <w:rsid w:val="009921B8"/>
    <w:rsid w:val="00A07662"/>
    <w:rsid w:val="00A46804"/>
    <w:rsid w:val="00A46BB1"/>
    <w:rsid w:val="00A63E3D"/>
    <w:rsid w:val="00A72E1A"/>
    <w:rsid w:val="00A80D2D"/>
    <w:rsid w:val="00A865D7"/>
    <w:rsid w:val="00A91969"/>
    <w:rsid w:val="00A9231C"/>
    <w:rsid w:val="00AE361F"/>
    <w:rsid w:val="00B435B5"/>
    <w:rsid w:val="00B44AF3"/>
    <w:rsid w:val="00B75CFC"/>
    <w:rsid w:val="00BB4CBF"/>
    <w:rsid w:val="00BC5C70"/>
    <w:rsid w:val="00BE61DD"/>
    <w:rsid w:val="00BF4AC3"/>
    <w:rsid w:val="00C1643D"/>
    <w:rsid w:val="00C261A9"/>
    <w:rsid w:val="00C519D3"/>
    <w:rsid w:val="00C63EE2"/>
    <w:rsid w:val="00CF281E"/>
    <w:rsid w:val="00D016E3"/>
    <w:rsid w:val="00D30B8F"/>
    <w:rsid w:val="00D31AB7"/>
    <w:rsid w:val="00D92D60"/>
    <w:rsid w:val="00DD60A4"/>
    <w:rsid w:val="00DF2868"/>
    <w:rsid w:val="00E939D2"/>
    <w:rsid w:val="00EE4637"/>
    <w:rsid w:val="00F12489"/>
    <w:rsid w:val="00F23697"/>
    <w:rsid w:val="00F36BB7"/>
    <w:rsid w:val="00F377CC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287F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2012-02-29T20:04:00Z</dcterms:created>
  <dcterms:modified xsi:type="dcterms:W3CDTF">2012-02-29T20:04:00Z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